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6A54" w14:textId="77777777" w:rsidR="00A42830" w:rsidRDefault="00A42830" w:rsidP="00A42830">
      <w:pPr>
        <w:rPr>
          <w:rFonts w:ascii="Gill Sans Infant Std" w:hAnsi="Gill Sans Infant Std"/>
          <w:b/>
          <w:color w:val="FF0000"/>
        </w:rPr>
      </w:pPr>
      <w:r>
        <w:rPr>
          <w:rFonts w:ascii="Gill Sans Infant Std" w:hAnsi="Gill Sans Infant Std"/>
          <w:b/>
          <w:color w:val="FF0000"/>
        </w:rPr>
        <w:t xml:space="preserve">Readers Make Leaders Letter to the Editor Samples </w:t>
      </w:r>
    </w:p>
    <w:p w14:paraId="3134DAC1" w14:textId="77777777" w:rsidR="00A42830" w:rsidRDefault="00A42830" w:rsidP="00A42830">
      <w:pPr>
        <w:rPr>
          <w:rFonts w:ascii="Gill Sans Infant Std" w:hAnsi="Gill Sans Infant Std"/>
          <w:b/>
          <w:color w:val="FF0000"/>
        </w:rPr>
      </w:pPr>
    </w:p>
    <w:p w14:paraId="53B8E778" w14:textId="77777777" w:rsidR="00A42830" w:rsidRPr="00CC1669" w:rsidRDefault="00A42830" w:rsidP="00A42830">
      <w:pPr>
        <w:rPr>
          <w:rFonts w:ascii="Gill Sans Infant Std" w:hAnsi="Gill Sans Infant Std"/>
          <w:b/>
          <w:color w:val="FF0000"/>
        </w:rPr>
      </w:pPr>
      <w:r w:rsidRPr="00CC1669">
        <w:rPr>
          <w:rFonts w:ascii="Gill Sans Infant Std" w:hAnsi="Gill Sans Infant Std"/>
          <w:b/>
          <w:color w:val="FF0000"/>
        </w:rPr>
        <w:t xml:space="preserve">Option 1 </w:t>
      </w:r>
    </w:p>
    <w:p w14:paraId="7794B9C3" w14:textId="77777777" w:rsidR="00A42830" w:rsidRPr="00CC1669" w:rsidRDefault="00A42830" w:rsidP="00A42830">
      <w:pPr>
        <w:rPr>
          <w:rFonts w:ascii="Gill Sans Infant Std" w:hAnsi="Gill Sans Infant Std"/>
        </w:rPr>
      </w:pPr>
    </w:p>
    <w:p w14:paraId="1FA75F82" w14:textId="77777777" w:rsidR="00A42830" w:rsidRDefault="00A42830" w:rsidP="00A42830">
      <w:pPr>
        <w:rPr>
          <w:rFonts w:ascii="Gill Sans Infant Std" w:hAnsi="Gill Sans Infant Std"/>
        </w:rPr>
      </w:pPr>
      <w:r w:rsidRPr="00CC1669">
        <w:rPr>
          <w:rFonts w:ascii="Gill Sans Infant Std" w:hAnsi="Gill Sans Infant Std"/>
        </w:rPr>
        <w:t>To the Editor:</w:t>
      </w:r>
    </w:p>
    <w:p w14:paraId="7307C6D4" w14:textId="77777777" w:rsidR="00A42830" w:rsidRDefault="00A42830" w:rsidP="00A42830">
      <w:pPr>
        <w:rPr>
          <w:rFonts w:ascii="Gill Sans Infant Std" w:hAnsi="Gill Sans Infant Std"/>
        </w:rPr>
      </w:pPr>
    </w:p>
    <w:p w14:paraId="0C63B399" w14:textId="77777777" w:rsidR="00A42830" w:rsidRDefault="00A42830" w:rsidP="00A42830">
      <w:pPr>
        <w:jc w:val="both"/>
        <w:rPr>
          <w:rFonts w:ascii="Gill Sans Infant Std" w:hAnsi="Gill Sans Infant Std"/>
        </w:rPr>
      </w:pPr>
      <w:r>
        <w:rPr>
          <w:rFonts w:ascii="Gill Sans Infant Std" w:hAnsi="Gill Sans Infant Std"/>
        </w:rPr>
        <w:t>Unfortunately, the U.S. is in the midst of a literary crisis. Right now, 63 percent of fourth graders are reading below grade level.</w:t>
      </w:r>
      <w:r>
        <w:rPr>
          <w:rStyle w:val="FootnoteReference"/>
          <w:rFonts w:ascii="Gill Sans Infant Std" w:hAnsi="Gill Sans Infant Std"/>
        </w:rPr>
        <w:footnoteReference w:id="1"/>
      </w:r>
      <w:r>
        <w:rPr>
          <w:rFonts w:ascii="Gill Sans Infant Std" w:hAnsi="Gill Sans Infant Std"/>
        </w:rPr>
        <w:t xml:space="preserve"> And, sadly, children who aren’t reading at grade level by the third grade are four times more likely to drop out of high school, which hugely limits their future opportunities.</w:t>
      </w:r>
      <w:r>
        <w:rPr>
          <w:rStyle w:val="FootnoteReference"/>
          <w:rFonts w:ascii="Gill Sans Infant Std" w:hAnsi="Gill Sans Infant Std"/>
        </w:rPr>
        <w:footnoteReference w:id="2"/>
      </w:r>
    </w:p>
    <w:p w14:paraId="67ED9C5E" w14:textId="77777777" w:rsidR="00A42830" w:rsidRDefault="00A42830" w:rsidP="00A42830">
      <w:pPr>
        <w:jc w:val="both"/>
        <w:rPr>
          <w:rFonts w:ascii="Gill Sans Infant Std" w:hAnsi="Gill Sans Infant Std"/>
        </w:rPr>
      </w:pPr>
    </w:p>
    <w:p w14:paraId="2194AD4C" w14:textId="77777777" w:rsidR="00A42830" w:rsidRDefault="00A42830" w:rsidP="00A42830">
      <w:pPr>
        <w:jc w:val="both"/>
        <w:rPr>
          <w:rFonts w:ascii="Gill Sans Infant Std" w:hAnsi="Gill Sans Infant Std"/>
        </w:rPr>
      </w:pPr>
      <w:r>
        <w:rPr>
          <w:rFonts w:ascii="Gill Sans Infant Std" w:hAnsi="Gill Sans Infant Std"/>
        </w:rPr>
        <w:t xml:space="preserve">The best way to solve this literary crisis is through early learning programs, like child care. However, 51% of American families live in a child care desert, meaning there are more than three children for one licensed child care slot. On top of this, due to the current COVID-19 pandemic, the majority of early learning and care centers that do exist have closed, perhaps never to reopen. </w:t>
      </w:r>
    </w:p>
    <w:p w14:paraId="5FC90CB5" w14:textId="77777777" w:rsidR="00A42830" w:rsidRDefault="00A42830" w:rsidP="00A42830">
      <w:pPr>
        <w:jc w:val="both"/>
        <w:rPr>
          <w:rFonts w:ascii="Gill Sans Infant Std" w:hAnsi="Gill Sans Infant Std"/>
        </w:rPr>
      </w:pPr>
    </w:p>
    <w:p w14:paraId="3EF95C43" w14:textId="77777777" w:rsidR="00A42830" w:rsidRDefault="00A42830" w:rsidP="00A42830">
      <w:pPr>
        <w:jc w:val="both"/>
        <w:rPr>
          <w:rFonts w:ascii="Gill Sans Infant Std" w:hAnsi="Gill Sans Infant Std"/>
        </w:rPr>
      </w:pPr>
      <w:r>
        <w:rPr>
          <w:rFonts w:ascii="Gill Sans Infant Std" w:hAnsi="Gill Sans Infant Std"/>
        </w:rPr>
        <w:t>As a [</w:t>
      </w:r>
      <w:r w:rsidRPr="006C2721">
        <w:rPr>
          <w:rFonts w:ascii="Gill Sans Infant Std" w:hAnsi="Gill Sans Infant Std"/>
          <w:highlight w:val="yellow"/>
        </w:rPr>
        <w:t>PARE</w:t>
      </w:r>
      <w:r>
        <w:rPr>
          <w:rFonts w:ascii="Gill Sans Infant Std" w:hAnsi="Gill Sans Infant Std"/>
          <w:highlight w:val="yellow"/>
        </w:rPr>
        <w:t>NT/TEACHER/CHILD CARE PROVIDER/</w:t>
      </w:r>
      <w:r w:rsidRPr="006C2721">
        <w:rPr>
          <w:rFonts w:ascii="Gill Sans Infant Std" w:hAnsi="Gill Sans Infant Std"/>
          <w:highlight w:val="yellow"/>
        </w:rPr>
        <w:t>OTHER</w:t>
      </w:r>
      <w:r>
        <w:rPr>
          <w:rFonts w:ascii="Gill Sans Infant Std" w:hAnsi="Gill Sans Infant Std"/>
        </w:rPr>
        <w:t xml:space="preserve">] and Save the Children Action Network (SCAN) advocate I know how important early learning and care is to the educational, social and emotional development of a child. I also know that the early learning and care industry will be an essential component of the economic recovery when it comes to getting parents back to work once the pandemic ends. </w:t>
      </w:r>
    </w:p>
    <w:p w14:paraId="7F554E61" w14:textId="77777777" w:rsidR="00A42830" w:rsidRDefault="00A42830" w:rsidP="00A42830">
      <w:pPr>
        <w:jc w:val="both"/>
        <w:rPr>
          <w:rFonts w:ascii="Gill Sans Infant Std" w:hAnsi="Gill Sans Infant Std"/>
        </w:rPr>
      </w:pPr>
    </w:p>
    <w:p w14:paraId="06ACC97E" w14:textId="77777777" w:rsidR="00A42830" w:rsidRDefault="00A42830" w:rsidP="00A42830">
      <w:pPr>
        <w:jc w:val="both"/>
        <w:rPr>
          <w:rFonts w:ascii="Gill Sans Infant Std" w:hAnsi="Gill Sans Infant Std"/>
        </w:rPr>
      </w:pPr>
      <w:r>
        <w:rPr>
          <w:rFonts w:ascii="Gill Sans Infant Std" w:hAnsi="Gill Sans Infant Std"/>
        </w:rPr>
        <w:t>That’s why I urge [</w:t>
      </w:r>
      <w:r w:rsidRPr="00757EF3">
        <w:rPr>
          <w:rFonts w:ascii="Gill Sans Infant Std" w:hAnsi="Gill Sans Infant Std"/>
          <w:highlight w:val="yellow"/>
        </w:rPr>
        <w:t>INSERT NAME OF YOUR LOCAL POLICYMAKER</w:t>
      </w:r>
      <w:r>
        <w:rPr>
          <w:rFonts w:ascii="Gill Sans Infant Std" w:hAnsi="Gill Sans Infant Std"/>
        </w:rPr>
        <w:t xml:space="preserve">] to allocate robust and flexible funding for the early learning and care industry in the upcoming economic stimulus package. </w:t>
      </w:r>
    </w:p>
    <w:p w14:paraId="2DBA89C4" w14:textId="77777777" w:rsidR="00A42830" w:rsidRDefault="00A42830" w:rsidP="00A42830">
      <w:pPr>
        <w:jc w:val="both"/>
        <w:rPr>
          <w:rFonts w:ascii="Gill Sans Infant Std" w:hAnsi="Gill Sans Infant Std"/>
        </w:rPr>
      </w:pPr>
    </w:p>
    <w:p w14:paraId="6843F75F" w14:textId="77777777" w:rsidR="00A42830" w:rsidRDefault="00A42830" w:rsidP="00A42830">
      <w:pPr>
        <w:jc w:val="both"/>
        <w:rPr>
          <w:rFonts w:ascii="Gill Sans Infant Std" w:hAnsi="Gill Sans Infant Std"/>
        </w:rPr>
      </w:pPr>
      <w:r>
        <w:rPr>
          <w:rFonts w:ascii="Gill Sans Infant Std" w:hAnsi="Gill Sans Infant Std"/>
        </w:rPr>
        <w:t xml:space="preserve">Our economy and our children – the nation’s future leaders – depend on it. </w:t>
      </w:r>
    </w:p>
    <w:p w14:paraId="1275E92E" w14:textId="77777777" w:rsidR="00A42830" w:rsidRDefault="00A42830" w:rsidP="00A42830">
      <w:pPr>
        <w:jc w:val="both"/>
        <w:rPr>
          <w:rFonts w:ascii="Gill Sans Infant Std" w:hAnsi="Gill Sans Infant Std"/>
        </w:rPr>
      </w:pPr>
    </w:p>
    <w:p w14:paraId="507F523E" w14:textId="77777777" w:rsidR="00A42830" w:rsidRDefault="00A42830" w:rsidP="00A42830">
      <w:pPr>
        <w:jc w:val="both"/>
        <w:rPr>
          <w:rFonts w:ascii="Gill Sans Infant Std" w:hAnsi="Gill Sans Infant Std"/>
        </w:rPr>
      </w:pPr>
      <w:r>
        <w:rPr>
          <w:rFonts w:ascii="Gill Sans Infant Std" w:hAnsi="Gill Sans Infant Std"/>
        </w:rPr>
        <w:t>[</w:t>
      </w:r>
      <w:r w:rsidRPr="00856D1B">
        <w:rPr>
          <w:rFonts w:ascii="Gill Sans Infant Std" w:hAnsi="Gill Sans Infant Std"/>
          <w:highlight w:val="yellow"/>
        </w:rPr>
        <w:t>NAME</w:t>
      </w:r>
      <w:r>
        <w:rPr>
          <w:rFonts w:ascii="Gill Sans Infant Std" w:hAnsi="Gill Sans Infant Std"/>
        </w:rPr>
        <w:t>]</w:t>
      </w:r>
    </w:p>
    <w:p w14:paraId="3F82E7C5" w14:textId="77777777" w:rsidR="00A42830" w:rsidRDefault="00A42830" w:rsidP="00A42830">
      <w:pPr>
        <w:rPr>
          <w:rFonts w:ascii="Gill Sans Infant Std" w:hAnsi="Gill Sans Infant Std"/>
        </w:rPr>
      </w:pPr>
    </w:p>
    <w:p w14:paraId="1C0242D7" w14:textId="77777777" w:rsidR="00A42830" w:rsidRDefault="00A42830" w:rsidP="00A42830">
      <w:pPr>
        <w:rPr>
          <w:rFonts w:ascii="Gill Sans Infant Std" w:hAnsi="Gill Sans Infant Std"/>
        </w:rPr>
      </w:pPr>
      <w:r>
        <w:rPr>
          <w:rFonts w:ascii="Gill Sans Infant Std" w:hAnsi="Gill Sans Infant Std"/>
        </w:rPr>
        <w:t xml:space="preserve">Word Count: </w:t>
      </w:r>
      <w:r>
        <w:rPr>
          <w:rFonts w:ascii="Gill Sans Infant Std" w:hAnsi="Gill Sans Infant Std"/>
          <w:highlight w:val="yellow"/>
        </w:rPr>
        <w:t>230</w:t>
      </w:r>
    </w:p>
    <w:p w14:paraId="1DCAF684" w14:textId="77777777" w:rsidR="00A42830" w:rsidRDefault="00A42830" w:rsidP="00A42830">
      <w:pPr>
        <w:rPr>
          <w:rFonts w:ascii="Gill Sans Infant Std" w:hAnsi="Gill Sans Infant Std"/>
        </w:rPr>
      </w:pPr>
    </w:p>
    <w:p w14:paraId="0E5FF994" w14:textId="77777777" w:rsidR="00A42830" w:rsidRDefault="00A42830" w:rsidP="00A42830">
      <w:pPr>
        <w:rPr>
          <w:rFonts w:ascii="Gill Sans Infant Std" w:hAnsi="Gill Sans Infant Std"/>
        </w:rPr>
      </w:pPr>
    </w:p>
    <w:p w14:paraId="12F64B28" w14:textId="77777777" w:rsidR="00A42830" w:rsidRDefault="00A42830" w:rsidP="00A42830">
      <w:pPr>
        <w:rPr>
          <w:rFonts w:ascii="Gill Sans Infant Std" w:hAnsi="Gill Sans Infant Std"/>
        </w:rPr>
      </w:pPr>
    </w:p>
    <w:p w14:paraId="0DADED57" w14:textId="77777777" w:rsidR="00A42830" w:rsidRDefault="00A42830" w:rsidP="00A42830">
      <w:pPr>
        <w:rPr>
          <w:rFonts w:ascii="Gill Sans Infant Std" w:hAnsi="Gill Sans Infant Std"/>
        </w:rPr>
      </w:pPr>
    </w:p>
    <w:p w14:paraId="6476D1BC" w14:textId="77777777" w:rsidR="00A42830" w:rsidRDefault="00A42830" w:rsidP="00A42830">
      <w:pPr>
        <w:rPr>
          <w:rFonts w:ascii="Gill Sans Infant Std" w:hAnsi="Gill Sans Infant Std"/>
        </w:rPr>
      </w:pPr>
    </w:p>
    <w:p w14:paraId="3D58FCCD" w14:textId="77777777" w:rsidR="00A42830" w:rsidRDefault="00A42830" w:rsidP="00A42830">
      <w:pPr>
        <w:rPr>
          <w:rFonts w:ascii="Gill Sans Infant Std" w:hAnsi="Gill Sans Infant Std"/>
        </w:rPr>
      </w:pPr>
    </w:p>
    <w:p w14:paraId="19E726B5" w14:textId="77777777" w:rsidR="00A42830" w:rsidRDefault="00A42830" w:rsidP="00A42830">
      <w:pPr>
        <w:rPr>
          <w:rFonts w:ascii="Gill Sans Infant Std" w:hAnsi="Gill Sans Infant Std"/>
        </w:rPr>
      </w:pPr>
    </w:p>
    <w:p w14:paraId="53C4A640" w14:textId="77777777" w:rsidR="00A42830" w:rsidRDefault="00A42830" w:rsidP="00A42830">
      <w:pPr>
        <w:rPr>
          <w:rFonts w:ascii="Gill Sans Infant Std" w:hAnsi="Gill Sans Infant Std"/>
        </w:rPr>
      </w:pPr>
    </w:p>
    <w:p w14:paraId="3A2ABD71" w14:textId="77777777" w:rsidR="00A42830" w:rsidRDefault="00A42830" w:rsidP="00A42830">
      <w:pPr>
        <w:rPr>
          <w:rFonts w:ascii="Gill Sans Infant Std" w:hAnsi="Gill Sans Infant Std"/>
        </w:rPr>
      </w:pPr>
    </w:p>
    <w:p w14:paraId="14B269E0" w14:textId="77777777" w:rsidR="00A42830" w:rsidRDefault="00A42830" w:rsidP="00A42830">
      <w:pPr>
        <w:rPr>
          <w:rFonts w:ascii="Gill Sans Infant Std" w:hAnsi="Gill Sans Infant Std"/>
        </w:rPr>
      </w:pPr>
    </w:p>
    <w:p w14:paraId="1B947757" w14:textId="77777777" w:rsidR="00A42830" w:rsidRDefault="00A42830" w:rsidP="00A42830">
      <w:pPr>
        <w:rPr>
          <w:rFonts w:ascii="Gill Sans Infant Std" w:hAnsi="Gill Sans Infant Std"/>
        </w:rPr>
      </w:pPr>
    </w:p>
    <w:p w14:paraId="29B30A97" w14:textId="22EE0831" w:rsidR="00AB50A4" w:rsidRDefault="00AB50A4">
      <w:pPr>
        <w:rPr>
          <w:rFonts w:ascii="Gill Sans Infant Std" w:hAnsi="Gill Sans Infant Std"/>
        </w:rPr>
      </w:pPr>
      <w:r>
        <w:rPr>
          <w:rFonts w:ascii="Gill Sans Infant Std" w:hAnsi="Gill Sans Infant Std"/>
        </w:rPr>
        <w:br w:type="page"/>
      </w:r>
    </w:p>
    <w:p w14:paraId="20BCF66D" w14:textId="77777777" w:rsidR="00A42830" w:rsidRDefault="00A42830" w:rsidP="00A42830">
      <w:pPr>
        <w:rPr>
          <w:rFonts w:ascii="Gill Sans Infant Std" w:hAnsi="Gill Sans Infant Std"/>
        </w:rPr>
      </w:pPr>
    </w:p>
    <w:p w14:paraId="1B1C015C" w14:textId="77777777" w:rsidR="00A42830" w:rsidRDefault="00A42830" w:rsidP="00A42830">
      <w:pPr>
        <w:rPr>
          <w:rFonts w:ascii="Gill Sans Infant Std" w:hAnsi="Gill Sans Infant Std"/>
          <w:b/>
          <w:color w:val="FF0000"/>
        </w:rPr>
      </w:pPr>
      <w:r>
        <w:rPr>
          <w:rFonts w:ascii="Gill Sans Infant Std" w:hAnsi="Gill Sans Infant Std"/>
          <w:b/>
          <w:color w:val="FF0000"/>
        </w:rPr>
        <w:t xml:space="preserve">Option 2 </w:t>
      </w:r>
    </w:p>
    <w:p w14:paraId="1C6CDE19" w14:textId="77777777" w:rsidR="00A42830" w:rsidRPr="00CC1669" w:rsidRDefault="00A42830" w:rsidP="00A42830">
      <w:pPr>
        <w:rPr>
          <w:rFonts w:ascii="Gill Sans Infant Std" w:hAnsi="Gill Sans Infant Std"/>
          <w:b/>
          <w:color w:val="FF0000"/>
        </w:rPr>
      </w:pPr>
    </w:p>
    <w:p w14:paraId="179116FD" w14:textId="77777777" w:rsidR="00A42830" w:rsidRDefault="00A42830" w:rsidP="00A42830">
      <w:pPr>
        <w:rPr>
          <w:rFonts w:ascii="Gill Sans Infant Std" w:hAnsi="Gill Sans Infant Std"/>
        </w:rPr>
      </w:pPr>
      <w:r>
        <w:rPr>
          <w:rFonts w:ascii="Gill Sans Infant Std" w:hAnsi="Gill Sans Infant Std"/>
        </w:rPr>
        <w:t xml:space="preserve">To the Editor: </w:t>
      </w:r>
    </w:p>
    <w:p w14:paraId="342B9A57" w14:textId="77777777" w:rsidR="00A42830" w:rsidRDefault="00A42830" w:rsidP="00A42830">
      <w:pPr>
        <w:rPr>
          <w:rFonts w:ascii="Gill Sans Infant Std" w:hAnsi="Gill Sans Infant Std"/>
        </w:rPr>
      </w:pPr>
    </w:p>
    <w:p w14:paraId="07CCB873" w14:textId="77777777" w:rsidR="00A42830" w:rsidRDefault="00A42830" w:rsidP="00A42830">
      <w:pPr>
        <w:jc w:val="both"/>
        <w:rPr>
          <w:rFonts w:ascii="Gill Sans Infant Std" w:hAnsi="Gill Sans Infant Std"/>
        </w:rPr>
      </w:pPr>
      <w:r>
        <w:rPr>
          <w:rFonts w:ascii="Gill Sans Infant Std" w:hAnsi="Gill Sans Infant Std"/>
        </w:rPr>
        <w:t>As a [</w:t>
      </w:r>
      <w:r w:rsidRPr="005854A3">
        <w:rPr>
          <w:rFonts w:ascii="Gill Sans Infant Std" w:hAnsi="Gill Sans Infant Std"/>
          <w:highlight w:val="yellow"/>
        </w:rPr>
        <w:t xml:space="preserve">TEACHER, PARENT, GRANDPARENT, </w:t>
      </w:r>
      <w:r>
        <w:rPr>
          <w:rFonts w:ascii="Gill Sans Infant Std" w:hAnsi="Gill Sans Infant Std"/>
          <w:highlight w:val="yellow"/>
        </w:rPr>
        <w:t>OTHER</w:t>
      </w:r>
      <w:r>
        <w:rPr>
          <w:rFonts w:ascii="Gill Sans Infant Std" w:hAnsi="Gill Sans Infant Std"/>
        </w:rPr>
        <w:t>] and Save the Children Action Network (SCAN) advocate I witness the incredible impact reading has on a child’s mind, creativity, intellect and development. This is why each and every day I work hard to engage my [</w:t>
      </w:r>
      <w:r>
        <w:rPr>
          <w:rFonts w:ascii="Gill Sans Infant Std" w:hAnsi="Gill Sans Infant Std"/>
          <w:highlight w:val="yellow"/>
        </w:rPr>
        <w:t xml:space="preserve">STUDENTS, CHILDREN, </w:t>
      </w:r>
      <w:r w:rsidRPr="005854A3">
        <w:rPr>
          <w:rFonts w:ascii="Gill Sans Infant Std" w:hAnsi="Gill Sans Infant Std"/>
          <w:highlight w:val="yellow"/>
        </w:rPr>
        <w:t>OTHER</w:t>
      </w:r>
      <w:r>
        <w:rPr>
          <w:rFonts w:ascii="Gill Sans Infant Std" w:hAnsi="Gill Sans Infant Std"/>
        </w:rPr>
        <w:t xml:space="preserve">] in activities that familiarize them with books and language. </w:t>
      </w:r>
    </w:p>
    <w:p w14:paraId="53CCDA22" w14:textId="77777777" w:rsidR="00A42830" w:rsidRDefault="00A42830" w:rsidP="00A42830">
      <w:pPr>
        <w:jc w:val="both"/>
        <w:rPr>
          <w:rFonts w:ascii="Gill Sans Infant Std" w:hAnsi="Gill Sans Infant Std"/>
        </w:rPr>
      </w:pPr>
    </w:p>
    <w:p w14:paraId="74D939B1" w14:textId="77777777" w:rsidR="00A42830" w:rsidRDefault="00A42830" w:rsidP="00A42830">
      <w:pPr>
        <w:jc w:val="both"/>
        <w:rPr>
          <w:rFonts w:ascii="Gill Sans Infant Std" w:hAnsi="Gill Sans Infant Std"/>
        </w:rPr>
      </w:pPr>
      <w:r>
        <w:rPr>
          <w:rFonts w:ascii="Gill Sans Infant Std" w:hAnsi="Gill Sans Infant Std"/>
        </w:rPr>
        <w:t xml:space="preserve">Unfortunately, many children do not have such early learning opportunities due to a lack of affordable and accessible options. This is one of the many reasons why the U.S. is in the midst of a literary crisis. </w:t>
      </w:r>
    </w:p>
    <w:p w14:paraId="4C87385B" w14:textId="77777777" w:rsidR="00A42830" w:rsidRDefault="00A42830" w:rsidP="00A42830">
      <w:pPr>
        <w:jc w:val="both"/>
        <w:rPr>
          <w:rFonts w:ascii="Gill Sans Infant Std" w:hAnsi="Gill Sans Infant Std"/>
        </w:rPr>
      </w:pPr>
    </w:p>
    <w:p w14:paraId="7A89DB0A" w14:textId="77777777" w:rsidR="00A42830" w:rsidRDefault="00A42830" w:rsidP="00A42830">
      <w:pPr>
        <w:jc w:val="both"/>
        <w:rPr>
          <w:rFonts w:ascii="Gill Sans Infant Std" w:hAnsi="Gill Sans Infant Std"/>
        </w:rPr>
      </w:pPr>
      <w:r>
        <w:rPr>
          <w:rFonts w:ascii="Gill Sans Infant Std" w:hAnsi="Gill Sans Infant Std"/>
        </w:rPr>
        <w:t>Right now, 63 percent of fourth graders are reading below grade level.</w:t>
      </w:r>
      <w:r>
        <w:rPr>
          <w:rStyle w:val="FootnoteReference"/>
          <w:rFonts w:ascii="Gill Sans Infant Std" w:hAnsi="Gill Sans Infant Std"/>
        </w:rPr>
        <w:footnoteReference w:id="3"/>
      </w:r>
      <w:r>
        <w:rPr>
          <w:rFonts w:ascii="Gill Sans Infant Std" w:hAnsi="Gill Sans Infant Std"/>
        </w:rPr>
        <w:t xml:space="preserve"> And, sadly, children who aren’t reading at grade level by the third grade are four times more likely to drop out of high school, which hugely limits their future opportunities.</w:t>
      </w:r>
      <w:r>
        <w:rPr>
          <w:rStyle w:val="FootnoteReference"/>
          <w:rFonts w:ascii="Gill Sans Infant Std" w:hAnsi="Gill Sans Infant Std"/>
        </w:rPr>
        <w:footnoteReference w:id="4"/>
      </w:r>
    </w:p>
    <w:p w14:paraId="15A502A0" w14:textId="77777777" w:rsidR="00A42830" w:rsidRDefault="00A42830" w:rsidP="00A42830">
      <w:pPr>
        <w:jc w:val="both"/>
        <w:rPr>
          <w:rFonts w:ascii="Gill Sans Infant Std" w:hAnsi="Gill Sans Infant Std"/>
        </w:rPr>
      </w:pPr>
    </w:p>
    <w:p w14:paraId="76626E7E" w14:textId="77777777" w:rsidR="00A42830" w:rsidRDefault="00A42830" w:rsidP="00A42830">
      <w:pPr>
        <w:jc w:val="both"/>
        <w:rPr>
          <w:rFonts w:ascii="Gill Sans Infant Std" w:hAnsi="Gill Sans Infant Std"/>
        </w:rPr>
      </w:pPr>
      <w:r>
        <w:rPr>
          <w:rFonts w:ascii="Gill Sans Infant Std" w:hAnsi="Gill Sans Infant Std"/>
        </w:rPr>
        <w:t xml:space="preserve">Due to the current COVID-19 pandemic, this literary crisis is worsening due to the nationwide closures of schools and child care centers. And, making the situation even more problematic is the fact that 60 percent of U.S. children living in poverty don’t have a children’s book in their home. </w:t>
      </w:r>
    </w:p>
    <w:p w14:paraId="3935C4B8" w14:textId="77777777" w:rsidR="00A42830" w:rsidRDefault="00A42830" w:rsidP="00A42830">
      <w:pPr>
        <w:jc w:val="both"/>
        <w:rPr>
          <w:rFonts w:ascii="Gill Sans Infant Std" w:hAnsi="Gill Sans Infant Std"/>
        </w:rPr>
      </w:pPr>
    </w:p>
    <w:p w14:paraId="5EC8A4E1" w14:textId="77777777" w:rsidR="00A42830" w:rsidRDefault="00A42830" w:rsidP="00A42830">
      <w:pPr>
        <w:jc w:val="both"/>
        <w:rPr>
          <w:rFonts w:ascii="Gill Sans Infant Std" w:hAnsi="Gill Sans Infant Std"/>
        </w:rPr>
      </w:pPr>
      <w:r>
        <w:rPr>
          <w:rFonts w:ascii="Gill Sans Infant Std" w:hAnsi="Gill Sans Infant Std"/>
        </w:rPr>
        <w:t xml:space="preserve">There’s no better time than now to encourage candidates for public office to address the literary crisis through robust and flexible investment in early learning and care. </w:t>
      </w:r>
    </w:p>
    <w:p w14:paraId="526A2401" w14:textId="77777777" w:rsidR="00A42830" w:rsidRDefault="00A42830" w:rsidP="00A42830">
      <w:pPr>
        <w:jc w:val="both"/>
        <w:rPr>
          <w:rFonts w:ascii="Gill Sans Infant Std" w:hAnsi="Gill Sans Infant Std"/>
        </w:rPr>
      </w:pPr>
    </w:p>
    <w:p w14:paraId="4CF41327" w14:textId="77777777" w:rsidR="00A42830" w:rsidRDefault="00A42830" w:rsidP="00A42830">
      <w:pPr>
        <w:jc w:val="both"/>
        <w:rPr>
          <w:rFonts w:ascii="Gill Sans Infant Std" w:hAnsi="Gill Sans Infant Std"/>
        </w:rPr>
      </w:pPr>
      <w:r>
        <w:rPr>
          <w:rFonts w:ascii="Gill Sans Infant Std" w:hAnsi="Gill Sans Infant Std"/>
        </w:rPr>
        <w:t xml:space="preserve">I urge </w:t>
      </w:r>
      <w:r w:rsidRPr="00757EF3">
        <w:rPr>
          <w:rFonts w:ascii="Gill Sans Infant Std" w:hAnsi="Gill Sans Infant Std"/>
          <w:highlight w:val="yellow"/>
        </w:rPr>
        <w:t>[INSERT NAME OF YOUR POLICY-MAKER</w:t>
      </w:r>
      <w:r>
        <w:rPr>
          <w:rFonts w:ascii="Gill Sans Infant Std" w:hAnsi="Gill Sans Infant Std"/>
        </w:rPr>
        <w:t xml:space="preserve">] to prioritize the early learning and care industries, particularly when negotiating funding for the next COVID-19 economic stimulus package. </w:t>
      </w:r>
    </w:p>
    <w:p w14:paraId="4A8FA25F" w14:textId="77777777" w:rsidR="00A42830" w:rsidRDefault="00A42830" w:rsidP="00A42830">
      <w:pPr>
        <w:jc w:val="both"/>
        <w:rPr>
          <w:rFonts w:ascii="Gill Sans Infant Std" w:hAnsi="Gill Sans Infant Std"/>
        </w:rPr>
      </w:pPr>
    </w:p>
    <w:p w14:paraId="0355033D" w14:textId="77777777" w:rsidR="00A42830" w:rsidRDefault="00A42830" w:rsidP="00A42830">
      <w:pPr>
        <w:jc w:val="both"/>
        <w:rPr>
          <w:rFonts w:ascii="Gill Sans Infant Std" w:hAnsi="Gill Sans Infant Std"/>
        </w:rPr>
      </w:pPr>
      <w:r>
        <w:rPr>
          <w:rFonts w:ascii="Gill Sans Infant Std" w:hAnsi="Gill Sans Infant Std"/>
        </w:rPr>
        <w:t xml:space="preserve">The early learning and care industries are crucial to rebuilding our economy and ensuring our children can thrive long into the future. </w:t>
      </w:r>
    </w:p>
    <w:p w14:paraId="6F69DDC6" w14:textId="77777777" w:rsidR="00A42830" w:rsidRDefault="00A42830" w:rsidP="00A42830">
      <w:pPr>
        <w:rPr>
          <w:rFonts w:ascii="Gill Sans Infant Std" w:hAnsi="Gill Sans Infant Std"/>
        </w:rPr>
      </w:pPr>
    </w:p>
    <w:p w14:paraId="4B6DF1FD" w14:textId="77777777" w:rsidR="00A42830" w:rsidRDefault="00A42830" w:rsidP="00A42830">
      <w:pPr>
        <w:jc w:val="both"/>
        <w:rPr>
          <w:rFonts w:ascii="Gill Sans Infant Std" w:hAnsi="Gill Sans Infant Std"/>
        </w:rPr>
      </w:pPr>
      <w:r>
        <w:rPr>
          <w:rFonts w:ascii="Gill Sans Infant Std" w:hAnsi="Gill Sans Infant Std"/>
        </w:rPr>
        <w:t>[</w:t>
      </w:r>
      <w:r w:rsidRPr="00856D1B">
        <w:rPr>
          <w:rFonts w:ascii="Gill Sans Infant Std" w:hAnsi="Gill Sans Infant Std"/>
          <w:highlight w:val="yellow"/>
        </w:rPr>
        <w:t>NAME</w:t>
      </w:r>
      <w:r>
        <w:rPr>
          <w:rFonts w:ascii="Gill Sans Infant Std" w:hAnsi="Gill Sans Infant Std"/>
        </w:rPr>
        <w:t>]</w:t>
      </w:r>
    </w:p>
    <w:p w14:paraId="53E94775" w14:textId="77777777" w:rsidR="00A42830" w:rsidRDefault="00A42830" w:rsidP="00A42830">
      <w:pPr>
        <w:rPr>
          <w:rFonts w:ascii="Gill Sans Infant Std" w:hAnsi="Gill Sans Infant Std"/>
        </w:rPr>
      </w:pPr>
    </w:p>
    <w:p w14:paraId="37673776" w14:textId="77777777" w:rsidR="00A42830" w:rsidRDefault="00A42830" w:rsidP="00A42830">
      <w:pPr>
        <w:rPr>
          <w:rFonts w:ascii="Gill Sans Infant Std" w:hAnsi="Gill Sans Infant Std"/>
        </w:rPr>
      </w:pPr>
      <w:r>
        <w:rPr>
          <w:rFonts w:ascii="Gill Sans Infant Std" w:hAnsi="Gill Sans Infant Std"/>
        </w:rPr>
        <w:t xml:space="preserve">Word Count: </w:t>
      </w:r>
      <w:r>
        <w:rPr>
          <w:rFonts w:ascii="Gill Sans Infant Std" w:hAnsi="Gill Sans Infant Std"/>
          <w:highlight w:val="yellow"/>
        </w:rPr>
        <w:t>258</w:t>
      </w:r>
    </w:p>
    <w:p w14:paraId="0DC7692F" w14:textId="77777777" w:rsidR="00A42830" w:rsidRDefault="00A42830" w:rsidP="00A42830">
      <w:pPr>
        <w:rPr>
          <w:rFonts w:ascii="Gill Sans Infant Std" w:hAnsi="Gill Sans Infant Std"/>
        </w:rPr>
      </w:pPr>
    </w:p>
    <w:p w14:paraId="361AF635" w14:textId="77777777" w:rsidR="00A42830" w:rsidRDefault="00A42830" w:rsidP="00A42830">
      <w:pPr>
        <w:rPr>
          <w:rFonts w:ascii="Gill Sans Infant Std" w:hAnsi="Gill Sans Infant Std"/>
        </w:rPr>
      </w:pPr>
    </w:p>
    <w:p w14:paraId="436429B1" w14:textId="77777777" w:rsidR="00A42830" w:rsidRDefault="00A42830" w:rsidP="00A42830">
      <w:pPr>
        <w:rPr>
          <w:rFonts w:ascii="Gill Sans Infant Std" w:hAnsi="Gill Sans Infant Std"/>
        </w:rPr>
      </w:pPr>
    </w:p>
    <w:p w14:paraId="74A04E5A" w14:textId="77777777" w:rsidR="00A42830" w:rsidRDefault="00A42830" w:rsidP="00A42830">
      <w:pPr>
        <w:rPr>
          <w:rFonts w:ascii="Gill Sans Infant Std" w:hAnsi="Gill Sans Infant Std"/>
        </w:rPr>
      </w:pPr>
    </w:p>
    <w:p w14:paraId="44EAD7D8" w14:textId="77777777" w:rsidR="00A42830" w:rsidRDefault="00A42830" w:rsidP="00A42830">
      <w:pPr>
        <w:rPr>
          <w:rFonts w:ascii="Gill Sans Infant Std" w:hAnsi="Gill Sans Infant Std"/>
        </w:rPr>
      </w:pPr>
    </w:p>
    <w:p w14:paraId="070C215F" w14:textId="20FEB0E9" w:rsidR="00AB50A4" w:rsidRDefault="00AB50A4">
      <w:pPr>
        <w:rPr>
          <w:rFonts w:ascii="Gill Sans Infant Std" w:hAnsi="Gill Sans Infant Std"/>
        </w:rPr>
      </w:pPr>
      <w:r>
        <w:rPr>
          <w:rFonts w:ascii="Gill Sans Infant Std" w:hAnsi="Gill Sans Infant Std"/>
        </w:rPr>
        <w:br w:type="page"/>
      </w:r>
    </w:p>
    <w:p w14:paraId="28981E70" w14:textId="77777777" w:rsidR="00A42830" w:rsidRPr="00CC1669" w:rsidRDefault="00A42830" w:rsidP="00A42830">
      <w:pPr>
        <w:rPr>
          <w:rFonts w:ascii="Gill Sans Infant Std" w:hAnsi="Gill Sans Infant Std"/>
          <w:b/>
          <w:color w:val="FF0000"/>
        </w:rPr>
      </w:pPr>
      <w:r w:rsidRPr="00CC1669">
        <w:rPr>
          <w:rFonts w:ascii="Gill Sans Infant Std" w:hAnsi="Gill Sans Infant Std"/>
          <w:b/>
          <w:color w:val="FF0000"/>
        </w:rPr>
        <w:lastRenderedPageBreak/>
        <w:t xml:space="preserve">Option </w:t>
      </w:r>
      <w:r>
        <w:rPr>
          <w:rFonts w:ascii="Gill Sans Infant Std" w:hAnsi="Gill Sans Infant Std"/>
          <w:b/>
          <w:color w:val="FF0000"/>
        </w:rPr>
        <w:t>3</w:t>
      </w:r>
      <w:r w:rsidRPr="00CC1669">
        <w:rPr>
          <w:rFonts w:ascii="Gill Sans Infant Std" w:hAnsi="Gill Sans Infant Std"/>
          <w:b/>
          <w:color w:val="FF0000"/>
        </w:rPr>
        <w:t xml:space="preserve"> </w:t>
      </w:r>
    </w:p>
    <w:p w14:paraId="6ED47412" w14:textId="77777777" w:rsidR="00A42830" w:rsidRDefault="00A42830" w:rsidP="00A42830">
      <w:pPr>
        <w:rPr>
          <w:rFonts w:ascii="Gill Sans Infant Std" w:hAnsi="Gill Sans Infant Std"/>
        </w:rPr>
      </w:pPr>
    </w:p>
    <w:p w14:paraId="6775B805" w14:textId="77777777" w:rsidR="00A42830" w:rsidRDefault="00A42830" w:rsidP="00A42830">
      <w:pPr>
        <w:rPr>
          <w:rFonts w:ascii="Gill Sans Infant Std" w:hAnsi="Gill Sans Infant Std"/>
        </w:rPr>
      </w:pPr>
      <w:r w:rsidRPr="00CC1669">
        <w:rPr>
          <w:rFonts w:ascii="Gill Sans Infant Std" w:hAnsi="Gill Sans Infant Std"/>
        </w:rPr>
        <w:t>To the Editor:</w:t>
      </w:r>
    </w:p>
    <w:p w14:paraId="2A217DCC" w14:textId="77777777" w:rsidR="00A42830" w:rsidRDefault="00A42830" w:rsidP="00A42830">
      <w:pPr>
        <w:rPr>
          <w:rFonts w:ascii="Gill Sans Infant Std" w:hAnsi="Gill Sans Infant Std"/>
        </w:rPr>
      </w:pPr>
    </w:p>
    <w:p w14:paraId="61E3B6C0" w14:textId="77777777" w:rsidR="00A42830" w:rsidRDefault="00A42830" w:rsidP="00A42830">
      <w:pPr>
        <w:jc w:val="both"/>
        <w:rPr>
          <w:rFonts w:ascii="Gill Sans Infant Std" w:hAnsi="Gill Sans Infant Std"/>
        </w:rPr>
      </w:pPr>
      <w:r>
        <w:rPr>
          <w:rFonts w:ascii="Gill Sans Infant Std" w:hAnsi="Gill Sans Infant Std"/>
        </w:rPr>
        <w:t>Unfortunately, the U.S. is in the midst of a literary crisis. Right now, 63 percent of fourth graders are reading below grade level.</w:t>
      </w:r>
      <w:r>
        <w:rPr>
          <w:rStyle w:val="FootnoteReference"/>
          <w:rFonts w:ascii="Gill Sans Infant Std" w:hAnsi="Gill Sans Infant Std"/>
        </w:rPr>
        <w:footnoteReference w:id="5"/>
      </w:r>
      <w:r>
        <w:rPr>
          <w:rFonts w:ascii="Gill Sans Infant Std" w:hAnsi="Gill Sans Infant Std"/>
        </w:rPr>
        <w:t xml:space="preserve"> And, sadly, children who aren’t reading at grade level by the third grade are four times more likely to drop out of high school, which hugely limits their future opportunities.</w:t>
      </w:r>
      <w:r>
        <w:rPr>
          <w:rStyle w:val="FootnoteReference"/>
          <w:rFonts w:ascii="Gill Sans Infant Std" w:hAnsi="Gill Sans Infant Std"/>
        </w:rPr>
        <w:footnoteReference w:id="6"/>
      </w:r>
    </w:p>
    <w:p w14:paraId="77E6D410" w14:textId="77777777" w:rsidR="00A42830" w:rsidRDefault="00A42830" w:rsidP="00A42830">
      <w:pPr>
        <w:jc w:val="both"/>
        <w:rPr>
          <w:rFonts w:ascii="Gill Sans Infant Std" w:hAnsi="Gill Sans Infant Std"/>
        </w:rPr>
      </w:pPr>
    </w:p>
    <w:p w14:paraId="6D6274BA" w14:textId="77777777" w:rsidR="00A42830" w:rsidRDefault="00A42830" w:rsidP="00A42830">
      <w:pPr>
        <w:jc w:val="both"/>
        <w:rPr>
          <w:rFonts w:ascii="Gill Sans Infant Std" w:hAnsi="Gill Sans Infant Std"/>
        </w:rPr>
      </w:pPr>
      <w:r>
        <w:rPr>
          <w:rFonts w:ascii="Gill Sans Infant Std" w:hAnsi="Gill Sans Infant Std"/>
        </w:rPr>
        <w:t>The best way to solve this literary crisis is through early learning programs, like child care. However, 51% of American families live in a child care desert, meaning there are more than three children for one licensed child care slot. On top of this, due to the current COVID-19 pandemic, the majority of early learning and care centers have closed, making learning and books even less accessible for kids. Did you know that 60 percent of U.S. children living in poverty don’t have a children’s book in their home?</w:t>
      </w:r>
    </w:p>
    <w:p w14:paraId="7524FAC7" w14:textId="77777777" w:rsidR="00A42830" w:rsidRDefault="00A42830" w:rsidP="00A42830">
      <w:pPr>
        <w:jc w:val="both"/>
        <w:rPr>
          <w:rFonts w:ascii="Gill Sans Infant Std" w:hAnsi="Gill Sans Infant Std"/>
        </w:rPr>
      </w:pPr>
    </w:p>
    <w:p w14:paraId="26B5A433" w14:textId="77777777" w:rsidR="00A42830" w:rsidRPr="00CC1669" w:rsidRDefault="00A42830" w:rsidP="00A42830">
      <w:pPr>
        <w:jc w:val="both"/>
        <w:rPr>
          <w:rFonts w:ascii="Gill Sans Infant Std" w:hAnsi="Gill Sans Infant Std"/>
        </w:rPr>
      </w:pPr>
      <w:r>
        <w:rPr>
          <w:rFonts w:ascii="Gill Sans Infant Std" w:hAnsi="Gill Sans Infant Std"/>
        </w:rPr>
        <w:t xml:space="preserve">That’s why I – together with Save the Children Action Network (SCAN) – am participating in virtual Readers Make Leaders events, where parents and young children come together to engage in fun and educational activities – like reading – all from the comfort and safety of their homes. </w:t>
      </w:r>
    </w:p>
    <w:p w14:paraId="2168EE67" w14:textId="77777777" w:rsidR="00A42830" w:rsidRPr="00CC1669" w:rsidRDefault="00A42830" w:rsidP="00A42830">
      <w:pPr>
        <w:jc w:val="both"/>
        <w:rPr>
          <w:rFonts w:ascii="Gill Sans Infant Std" w:hAnsi="Gill Sans Infant Std"/>
        </w:rPr>
      </w:pPr>
    </w:p>
    <w:p w14:paraId="518EAFE5" w14:textId="77777777" w:rsidR="00A42830" w:rsidRDefault="00A42830" w:rsidP="00A42830">
      <w:pPr>
        <w:jc w:val="both"/>
        <w:rPr>
          <w:rFonts w:ascii="Gill Sans Infant Std" w:hAnsi="Gill Sans Infant Std"/>
        </w:rPr>
      </w:pPr>
      <w:r>
        <w:rPr>
          <w:rFonts w:ascii="Gill Sans Infant Std" w:hAnsi="Gill Sans Infant Std"/>
        </w:rPr>
        <w:t xml:space="preserve">These events will celebrate the importance of reading, and show that learning can be made fun and easy – even remotely! Join me and encourage other members of your community to host similar virtual educational events. Nothing is more important than ensuring bright futures for our kids.  </w:t>
      </w:r>
    </w:p>
    <w:p w14:paraId="69FED328" w14:textId="77777777" w:rsidR="00A42830" w:rsidRDefault="00A42830" w:rsidP="00A42830">
      <w:pPr>
        <w:jc w:val="both"/>
        <w:rPr>
          <w:rFonts w:ascii="Gill Sans Infant Std" w:hAnsi="Gill Sans Infant Std"/>
        </w:rPr>
      </w:pPr>
    </w:p>
    <w:p w14:paraId="6FF7A61B" w14:textId="77777777" w:rsidR="00A42830" w:rsidRDefault="00A42830" w:rsidP="00A42830">
      <w:pPr>
        <w:jc w:val="both"/>
        <w:rPr>
          <w:rFonts w:ascii="Gill Sans Infant Std" w:hAnsi="Gill Sans Infant Std"/>
        </w:rPr>
      </w:pPr>
      <w:r>
        <w:rPr>
          <w:rFonts w:ascii="Gill Sans Infant Std" w:hAnsi="Gill Sans Infant Std"/>
        </w:rPr>
        <w:t>[</w:t>
      </w:r>
      <w:r w:rsidRPr="00856D1B">
        <w:rPr>
          <w:rFonts w:ascii="Gill Sans Infant Std" w:hAnsi="Gill Sans Infant Std"/>
          <w:highlight w:val="yellow"/>
        </w:rPr>
        <w:t>NAME</w:t>
      </w:r>
      <w:r>
        <w:rPr>
          <w:rFonts w:ascii="Gill Sans Infant Std" w:hAnsi="Gill Sans Infant Std"/>
        </w:rPr>
        <w:t>]</w:t>
      </w:r>
    </w:p>
    <w:p w14:paraId="0AAC4E53" w14:textId="77777777" w:rsidR="00A42830" w:rsidRDefault="00A42830" w:rsidP="00A42830">
      <w:pPr>
        <w:rPr>
          <w:rFonts w:ascii="Gill Sans Infant Std" w:hAnsi="Gill Sans Infant Std"/>
        </w:rPr>
      </w:pPr>
    </w:p>
    <w:p w14:paraId="0F458B04" w14:textId="77777777" w:rsidR="00A42830" w:rsidRDefault="00A42830" w:rsidP="00A42830">
      <w:pPr>
        <w:rPr>
          <w:rFonts w:ascii="Gill Sans Infant Std" w:hAnsi="Gill Sans Infant Std"/>
        </w:rPr>
      </w:pPr>
      <w:r>
        <w:rPr>
          <w:rFonts w:ascii="Gill Sans Infant Std" w:hAnsi="Gill Sans Infant Std"/>
        </w:rPr>
        <w:t xml:space="preserve">Word Count: </w:t>
      </w:r>
      <w:r>
        <w:rPr>
          <w:rFonts w:ascii="Gill Sans Infant Std" w:hAnsi="Gill Sans Infant Std"/>
          <w:highlight w:val="yellow"/>
        </w:rPr>
        <w:t>237</w:t>
      </w:r>
    </w:p>
    <w:p w14:paraId="79F2C927" w14:textId="77777777" w:rsidR="00A42830" w:rsidRPr="00CC1669" w:rsidRDefault="00A42830" w:rsidP="00A42830">
      <w:pPr>
        <w:rPr>
          <w:rFonts w:ascii="Gill Sans Infant Std" w:hAnsi="Gill Sans Infant Std"/>
        </w:rPr>
      </w:pPr>
    </w:p>
    <w:p w14:paraId="721BDFEA" w14:textId="77777777" w:rsidR="00EE3C36" w:rsidRDefault="00EE3C36">
      <w:bookmarkStart w:id="0" w:name="_GoBack"/>
      <w:bookmarkEnd w:id="0"/>
    </w:p>
    <w:sectPr w:rsidR="00EE3C36" w:rsidSect="00EE3C36">
      <w:headerReference w:type="default" r:id="rId10"/>
      <w:footerReference w:type="even" r:id="rId11"/>
      <w:footerReference w:type="default" r:id="rId12"/>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E4A0C" w14:textId="77777777" w:rsidR="00A42830" w:rsidRDefault="00A42830" w:rsidP="00EE3C36">
      <w:r>
        <w:separator/>
      </w:r>
    </w:p>
  </w:endnote>
  <w:endnote w:type="continuationSeparator" w:id="0">
    <w:p w14:paraId="4EC7B7EB" w14:textId="77777777" w:rsidR="00A42830" w:rsidRDefault="00A42830" w:rsidP="00EE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818F" w14:textId="77777777" w:rsidR="00EE3C36" w:rsidRDefault="00EE3C36" w:rsidP="006621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CF787" w14:textId="77777777" w:rsidR="00EE3C36" w:rsidRDefault="00EE3C36" w:rsidP="00EE3C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BBAA" w14:textId="0A5BBF51" w:rsidR="00EE3C36" w:rsidRDefault="00EE3C36" w:rsidP="006621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6BA">
      <w:rPr>
        <w:rStyle w:val="PageNumber"/>
        <w:noProof/>
      </w:rPr>
      <w:t>2</w:t>
    </w:r>
    <w:r>
      <w:rPr>
        <w:rStyle w:val="PageNumber"/>
      </w:rPr>
      <w:fldChar w:fldCharType="end"/>
    </w:r>
  </w:p>
  <w:p w14:paraId="117348D2" w14:textId="77777777" w:rsidR="00EE3C36" w:rsidRDefault="00EE3C36" w:rsidP="00EE3C3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DF7E" w14:textId="77777777" w:rsidR="00A42830" w:rsidRDefault="00A42830" w:rsidP="00EE3C36">
      <w:r>
        <w:separator/>
      </w:r>
    </w:p>
  </w:footnote>
  <w:footnote w:type="continuationSeparator" w:id="0">
    <w:p w14:paraId="1D52162D" w14:textId="77777777" w:rsidR="00A42830" w:rsidRDefault="00A42830" w:rsidP="00EE3C36">
      <w:r>
        <w:continuationSeparator/>
      </w:r>
    </w:p>
  </w:footnote>
  <w:footnote w:id="1">
    <w:p w14:paraId="7D86EB92" w14:textId="77777777" w:rsidR="00A42830" w:rsidRPr="002556BA" w:rsidRDefault="00A42830" w:rsidP="00A42830">
      <w:pPr>
        <w:pStyle w:val="FootnoteText"/>
        <w:rPr>
          <w:rFonts w:ascii="Gill Sans Infant Std" w:hAnsi="Gill Sans Infant Std"/>
        </w:rPr>
      </w:pPr>
      <w:r w:rsidRPr="002556BA">
        <w:rPr>
          <w:rStyle w:val="FootnoteReference"/>
          <w:rFonts w:ascii="Gill Sans Infant Std" w:hAnsi="Gill Sans Infant Std"/>
        </w:rPr>
        <w:footnoteRef/>
      </w:r>
      <w:r w:rsidRPr="002556BA">
        <w:rPr>
          <w:rFonts w:ascii="Gill Sans Infant Std" w:hAnsi="Gill Sans Infant Std"/>
        </w:rPr>
        <w:t xml:space="preserve"> </w:t>
      </w:r>
      <w:hyperlink r:id="rId1" w:history="1">
        <w:r w:rsidRPr="002556BA">
          <w:rPr>
            <w:rStyle w:val="Hyperlink"/>
            <w:rFonts w:ascii="Gill Sans Infant Std" w:hAnsi="Gill Sans Infant Std"/>
          </w:rPr>
          <w:t>https://www.rif.org/about-rif/literacy-crisis</w:t>
        </w:r>
      </w:hyperlink>
    </w:p>
  </w:footnote>
  <w:footnote w:id="2">
    <w:p w14:paraId="3C083FF1" w14:textId="77777777" w:rsidR="00A42830" w:rsidRDefault="00A42830" w:rsidP="00A42830">
      <w:pPr>
        <w:pStyle w:val="FootnoteText"/>
      </w:pPr>
      <w:r w:rsidRPr="002556BA">
        <w:rPr>
          <w:rStyle w:val="FootnoteReference"/>
          <w:rFonts w:ascii="Gill Sans Infant Std" w:hAnsi="Gill Sans Infant Std"/>
        </w:rPr>
        <w:footnoteRef/>
      </w:r>
      <w:r w:rsidRPr="002556BA">
        <w:rPr>
          <w:rFonts w:ascii="Gill Sans Infant Std" w:hAnsi="Gill Sans Infant Std"/>
        </w:rPr>
        <w:t xml:space="preserve"> </w:t>
      </w:r>
      <w:hyperlink r:id="rId2" w:history="1">
        <w:r w:rsidRPr="002556BA">
          <w:rPr>
            <w:rStyle w:val="Hyperlink"/>
            <w:rFonts w:ascii="Gill Sans Infant Std" w:hAnsi="Gill Sans Infant Std"/>
          </w:rPr>
          <w:t>https://www.ncsl.org/research/education/pre-kindergarten-third-grade-literacy.aspx</w:t>
        </w:r>
      </w:hyperlink>
    </w:p>
  </w:footnote>
  <w:footnote w:id="3">
    <w:p w14:paraId="2389DCCA" w14:textId="77777777" w:rsidR="00A42830" w:rsidRPr="002556BA" w:rsidRDefault="00A42830" w:rsidP="00A42830">
      <w:pPr>
        <w:pStyle w:val="FootnoteText"/>
        <w:rPr>
          <w:rFonts w:ascii="Gill Sans Infant Std" w:hAnsi="Gill Sans Infant Std"/>
        </w:rPr>
      </w:pPr>
      <w:r w:rsidRPr="002556BA">
        <w:rPr>
          <w:rStyle w:val="FootnoteReference"/>
          <w:rFonts w:ascii="Gill Sans Infant Std" w:hAnsi="Gill Sans Infant Std"/>
        </w:rPr>
        <w:footnoteRef/>
      </w:r>
      <w:r w:rsidRPr="002556BA">
        <w:rPr>
          <w:rFonts w:ascii="Gill Sans Infant Std" w:hAnsi="Gill Sans Infant Std"/>
        </w:rPr>
        <w:t xml:space="preserve"> </w:t>
      </w:r>
      <w:hyperlink r:id="rId3" w:history="1">
        <w:r w:rsidRPr="002556BA">
          <w:rPr>
            <w:rStyle w:val="Hyperlink"/>
            <w:rFonts w:ascii="Gill Sans Infant Std" w:hAnsi="Gill Sans Infant Std"/>
          </w:rPr>
          <w:t>https://www.rif.org/about-rif/literacy-crisis</w:t>
        </w:r>
      </w:hyperlink>
    </w:p>
  </w:footnote>
  <w:footnote w:id="4">
    <w:p w14:paraId="7AE7FBDC" w14:textId="77777777" w:rsidR="00A42830" w:rsidRDefault="00A42830" w:rsidP="00A42830">
      <w:pPr>
        <w:pStyle w:val="FootnoteText"/>
      </w:pPr>
      <w:r w:rsidRPr="002556BA">
        <w:rPr>
          <w:rStyle w:val="FootnoteReference"/>
          <w:rFonts w:ascii="Gill Sans Infant Std" w:hAnsi="Gill Sans Infant Std"/>
        </w:rPr>
        <w:footnoteRef/>
      </w:r>
      <w:r w:rsidRPr="002556BA">
        <w:rPr>
          <w:rFonts w:ascii="Gill Sans Infant Std" w:hAnsi="Gill Sans Infant Std"/>
        </w:rPr>
        <w:t xml:space="preserve"> </w:t>
      </w:r>
      <w:hyperlink r:id="rId4" w:history="1">
        <w:r w:rsidRPr="002556BA">
          <w:rPr>
            <w:rStyle w:val="Hyperlink"/>
            <w:rFonts w:ascii="Gill Sans Infant Std" w:hAnsi="Gill Sans Infant Std"/>
          </w:rPr>
          <w:t>https://www.ncsl.org/research/education/pre-kindergarten-third-grade-literacy.aspx</w:t>
        </w:r>
      </w:hyperlink>
    </w:p>
  </w:footnote>
  <w:footnote w:id="5">
    <w:p w14:paraId="30B615E4" w14:textId="77777777" w:rsidR="00A42830" w:rsidRPr="002556BA" w:rsidRDefault="00A42830" w:rsidP="00A42830">
      <w:pPr>
        <w:pStyle w:val="FootnoteText"/>
        <w:rPr>
          <w:rFonts w:ascii="Gill Sans Infant Std" w:hAnsi="Gill Sans Infant Std"/>
        </w:rPr>
      </w:pPr>
      <w:r w:rsidRPr="002556BA">
        <w:rPr>
          <w:rStyle w:val="FootnoteReference"/>
          <w:rFonts w:ascii="Gill Sans Infant Std" w:hAnsi="Gill Sans Infant Std"/>
        </w:rPr>
        <w:footnoteRef/>
      </w:r>
      <w:r w:rsidRPr="002556BA">
        <w:rPr>
          <w:rFonts w:ascii="Gill Sans Infant Std" w:hAnsi="Gill Sans Infant Std"/>
        </w:rPr>
        <w:t xml:space="preserve"> </w:t>
      </w:r>
      <w:hyperlink r:id="rId5" w:history="1">
        <w:r w:rsidRPr="002556BA">
          <w:rPr>
            <w:rStyle w:val="Hyperlink"/>
            <w:rFonts w:ascii="Gill Sans Infant Std" w:hAnsi="Gill Sans Infant Std"/>
          </w:rPr>
          <w:t>https://www.rif.org/about-rif/literacy-crisis</w:t>
        </w:r>
      </w:hyperlink>
    </w:p>
  </w:footnote>
  <w:footnote w:id="6">
    <w:p w14:paraId="5472A61E" w14:textId="77777777" w:rsidR="00A42830" w:rsidRDefault="00A42830" w:rsidP="00A42830">
      <w:pPr>
        <w:pStyle w:val="FootnoteText"/>
      </w:pPr>
      <w:r w:rsidRPr="002556BA">
        <w:rPr>
          <w:rStyle w:val="FootnoteReference"/>
          <w:rFonts w:ascii="Gill Sans Infant Std" w:hAnsi="Gill Sans Infant Std"/>
        </w:rPr>
        <w:footnoteRef/>
      </w:r>
      <w:r w:rsidRPr="002556BA">
        <w:rPr>
          <w:rFonts w:ascii="Gill Sans Infant Std" w:hAnsi="Gill Sans Infant Std"/>
        </w:rPr>
        <w:t xml:space="preserve"> </w:t>
      </w:r>
      <w:hyperlink r:id="rId6" w:history="1">
        <w:r w:rsidRPr="002556BA">
          <w:rPr>
            <w:rStyle w:val="Hyperlink"/>
            <w:rFonts w:ascii="Gill Sans Infant Std" w:hAnsi="Gill Sans Infant Std"/>
          </w:rPr>
          <w:t>https://www.ncsl.org/research/education/pre-kindergarten-third-grade-literacy.aspx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385B" w14:textId="77777777" w:rsidR="00EE3C36" w:rsidRPr="0034247F" w:rsidRDefault="00DF294E" w:rsidP="00EE3C36">
    <w:pPr>
      <w:pStyle w:val="Header"/>
    </w:pPr>
    <w:r>
      <w:rPr>
        <w:noProof/>
        <w:sz w:val="16"/>
      </w:rPr>
      <mc:AlternateContent>
        <mc:Choice Requires="wpg">
          <w:drawing>
            <wp:anchor distT="0" distB="0" distL="114300" distR="114300" simplePos="0" relativeHeight="251661312" behindDoc="0" locked="0" layoutInCell="1" allowOverlap="1" wp14:anchorId="5B4E116B" wp14:editId="5CFF103C">
              <wp:simplePos x="0" y="0"/>
              <wp:positionH relativeFrom="column">
                <wp:posOffset>3677285</wp:posOffset>
              </wp:positionH>
              <wp:positionV relativeFrom="page">
                <wp:posOffset>359515</wp:posOffset>
              </wp:positionV>
              <wp:extent cx="2660650" cy="627170"/>
              <wp:effectExtent l="0" t="0" r="6350" b="8255"/>
              <wp:wrapNone/>
              <wp:docPr id="31" name="Group 31"/>
              <wp:cNvGraphicFramePr/>
              <a:graphic xmlns:a="http://schemas.openxmlformats.org/drawingml/2006/main">
                <a:graphicData uri="http://schemas.microsoft.com/office/word/2010/wordprocessingGroup">
                  <wpg:wgp>
                    <wpg:cNvGrpSpPr/>
                    <wpg:grpSpPr>
                      <a:xfrm>
                        <a:off x="0" y="0"/>
                        <a:ext cx="2660650" cy="627170"/>
                        <a:chOff x="9525" y="26069"/>
                        <a:chExt cx="2838450" cy="669891"/>
                      </a:xfrm>
                    </wpg:grpSpPr>
                    <wps:wsp>
                      <wps:cNvPr id="26" name="Rounded Rectangle 26"/>
                      <wps:cNvSpPr/>
                      <wps:spPr>
                        <a:xfrm>
                          <a:off x="9525" y="28575"/>
                          <a:ext cx="2838450" cy="667385"/>
                        </a:xfrm>
                        <a:prstGeom prst="roundRect">
                          <a:avLst>
                            <a:gd name="adj" fmla="val 593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35A7B" w14:textId="77777777" w:rsidR="00DF294E" w:rsidRPr="00603398" w:rsidRDefault="00DF294E" w:rsidP="00DF294E">
                            <w:pPr>
                              <w:spacing w:line="216" w:lineRule="auto"/>
                              <w:rPr>
                                <w:rFonts w:ascii="Trade Gothic LT Com Cn" w:hAnsi="Trade Gothic LT Com Cn"/>
                                <w:color w:val="FFFFFF" w:themeColor="background1"/>
                                <w:sz w:val="100"/>
                                <w:szCs w:val="100"/>
                              </w:rPr>
                            </w:pPr>
                          </w:p>
                        </w:txbxContent>
                      </wps:txbx>
                      <wps:bodyPr rot="0" spcFirstLastPara="0" vertOverflow="overflow" horzOverflow="overflow" vert="horz" wrap="square" lIns="36576" tIns="0" rIns="36576" bIns="64008" numCol="1" spcCol="0" rtlCol="0" fromWordArt="0" anchor="t" anchorCtr="0" forceAA="0" compatLnSpc="1">
                        <a:prstTxWarp prst="textNoShape">
                          <a:avLst/>
                        </a:prstTxWarp>
                        <a:noAutofit/>
                      </wps:bodyPr>
                    </wps:wsp>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117601" y="26069"/>
                          <a:ext cx="2626742" cy="66096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B4E116B" id="Group 31" o:spid="_x0000_s1026" style="position:absolute;margin-left:289.55pt;margin-top:28.3pt;width:209.5pt;height:49.4pt;z-index:251661312;mso-position-vertical-relative:page;mso-width-relative:margin;mso-height-relative:margin" coordorigin="95,260" coordsize="28384,6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">
              <v:roundrect id="Rounded Rectangle 26" o:spid="_x0000_s1027" style="position:absolute;left:95;top:285;width:28384;height:6674;visibility:visible;mso-wrap-style:square;v-text-anchor:top" arcsize="38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" fillcolor="white [3212]" stroked="f" strokeweight="1pt">
                <v:stroke joinstyle="miter"/>
                <v:textbox inset="2.88pt,0,2.88pt,5.04pt">
                  <w:txbxContent>
                    <w:p w14:paraId="4F635A7B" w14:textId="77777777" w:rsidR="00DF294E" w:rsidRPr="00603398" w:rsidRDefault="00DF294E" w:rsidP="00DF294E">
                      <w:pPr>
                        <w:spacing w:line="216" w:lineRule="auto"/>
                        <w:rPr>
                          <w:rFonts w:ascii="Trade Gothic LT Com Cn" w:hAnsi="Trade Gothic LT Com Cn"/>
                          <w:color w:val="FFFFFF" w:themeColor="background1"/>
                          <w:sz w:val="100"/>
                          <w:szCs w:val="10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1176;top:260;width:26267;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">
                <v:imagedata r:id="rId2" o:title=""/>
                <v:path arrowok="t"/>
              </v:shape>
              <w10:wrap anchory="page"/>
            </v:group>
          </w:pict>
        </mc:Fallback>
      </mc:AlternateContent>
    </w:r>
    <w:r w:rsidR="00EE3C36">
      <w:rPr>
        <w:noProof/>
      </w:rPr>
      <mc:AlternateContent>
        <mc:Choice Requires="wpg">
          <w:drawing>
            <wp:anchor distT="0" distB="0" distL="114300" distR="114300" simplePos="0" relativeHeight="251659264" behindDoc="1" locked="0" layoutInCell="1" allowOverlap="1" wp14:anchorId="401EA9E2" wp14:editId="73682601">
              <wp:simplePos x="0" y="0"/>
              <wp:positionH relativeFrom="page">
                <wp:posOffset>152400</wp:posOffset>
              </wp:positionH>
              <wp:positionV relativeFrom="page">
                <wp:posOffset>127000</wp:posOffset>
              </wp:positionV>
              <wp:extent cx="7461250" cy="1179195"/>
              <wp:effectExtent l="0" t="0" r="6350" b="0"/>
              <wp:wrapNone/>
              <wp:docPr id="38" name="Group 38"/>
              <wp:cNvGraphicFramePr/>
              <a:graphic xmlns:a="http://schemas.openxmlformats.org/drawingml/2006/main">
                <a:graphicData uri="http://schemas.microsoft.com/office/word/2010/wordprocessingGroup">
                  <wpg:wgp>
                    <wpg:cNvGrpSpPr/>
                    <wpg:grpSpPr>
                      <a:xfrm>
                        <a:off x="0" y="0"/>
                        <a:ext cx="7461250" cy="1179195"/>
                        <a:chOff x="0" y="0"/>
                        <a:chExt cx="7461107" cy="1179030"/>
                      </a:xfrm>
                    </wpg:grpSpPr>
                    <pic:pic xmlns:pic="http://schemas.openxmlformats.org/drawingml/2006/picture">
                      <pic:nvPicPr>
                        <pic:cNvPr id="14" name="Picture 14"/>
                        <pic:cNvPicPr preferRelativeResize="0">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61107" cy="1179030"/>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87079" y="963150"/>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77FE4C" id="Group 38" o:spid="_x0000_s1026" style="position:absolute;margin-left:12pt;margin-top:10pt;width:587.5pt;height:92.85pt;z-index:-251657216;mso-position-horizontal-relative:page;mso-position-vertical-relative:page;mso-width-relative:margin;mso-height-relative:margin" coordsize="74611,11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">
              <v:shape id="Picture 14" o:spid="_x0000_s1027" type="#_x0000_t75" style="position:absolute;width:74611;height:117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">
                <v:imagedata r:id="rId5" o:title=""/>
                <v:path arrowok="t"/>
                <o:lock v:ext="edit" aspectratio="f"/>
              </v:shape>
              <v:shape id="Picture 25" o:spid="_x0000_s1028" type="#_x0000_t75" style="position:absolute;left:2870;top:9631;width:66599;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">
                <v:imagedata r:id="rId6" o:title=""/>
                <v:path arrowok="t"/>
              </v:shape>
              <w10:wrap anchorx="page" anchory="page"/>
            </v:group>
          </w:pict>
        </mc:Fallback>
      </mc:AlternateContent>
    </w:r>
  </w:p>
  <w:p w14:paraId="09F0DE58" w14:textId="77777777" w:rsidR="00EE3C36" w:rsidRDefault="00EE3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30"/>
    <w:rsid w:val="002556BA"/>
    <w:rsid w:val="002E4DA5"/>
    <w:rsid w:val="003229AC"/>
    <w:rsid w:val="00636040"/>
    <w:rsid w:val="006379C2"/>
    <w:rsid w:val="00A42830"/>
    <w:rsid w:val="00A90F69"/>
    <w:rsid w:val="00AB50A4"/>
    <w:rsid w:val="00DE6014"/>
    <w:rsid w:val="00DF294E"/>
    <w:rsid w:val="00E45079"/>
    <w:rsid w:val="00EE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D102"/>
  <w14:defaultImageDpi w14:val="32767"/>
  <w15:chartTrackingRefBased/>
  <w15:docId w15:val="{A7A352DD-3A85-4C26-A1DB-9FBA13C7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30"/>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36"/>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EE3C36"/>
  </w:style>
  <w:style w:type="paragraph" w:styleId="Footer">
    <w:name w:val="footer"/>
    <w:basedOn w:val="Normal"/>
    <w:link w:val="FooterChar"/>
    <w:uiPriority w:val="99"/>
    <w:unhideWhenUsed/>
    <w:rsid w:val="00EE3C36"/>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EE3C36"/>
  </w:style>
  <w:style w:type="character" w:styleId="PageNumber">
    <w:name w:val="page number"/>
    <w:basedOn w:val="DefaultParagraphFont"/>
    <w:uiPriority w:val="99"/>
    <w:semiHidden/>
    <w:unhideWhenUsed/>
    <w:rsid w:val="00EE3C36"/>
  </w:style>
  <w:style w:type="paragraph" w:styleId="FootnoteText">
    <w:name w:val="footnote text"/>
    <w:basedOn w:val="Normal"/>
    <w:link w:val="FootnoteTextChar"/>
    <w:uiPriority w:val="99"/>
    <w:semiHidden/>
    <w:unhideWhenUsed/>
    <w:rsid w:val="00A42830"/>
    <w:rPr>
      <w:sz w:val="20"/>
      <w:szCs w:val="20"/>
    </w:rPr>
  </w:style>
  <w:style w:type="character" w:customStyle="1" w:styleId="FootnoteTextChar">
    <w:name w:val="Footnote Text Char"/>
    <w:basedOn w:val="DefaultParagraphFont"/>
    <w:link w:val="FootnoteText"/>
    <w:uiPriority w:val="99"/>
    <w:semiHidden/>
    <w:rsid w:val="00A42830"/>
    <w:rPr>
      <w:rFonts w:ascii="Calibri" w:hAnsi="Calibri" w:cs="Times New Roman"/>
      <w:sz w:val="20"/>
      <w:szCs w:val="20"/>
    </w:rPr>
  </w:style>
  <w:style w:type="character" w:styleId="FootnoteReference">
    <w:name w:val="footnote reference"/>
    <w:basedOn w:val="DefaultParagraphFont"/>
    <w:uiPriority w:val="99"/>
    <w:semiHidden/>
    <w:unhideWhenUsed/>
    <w:rsid w:val="00A42830"/>
    <w:rPr>
      <w:vertAlign w:val="superscript"/>
    </w:rPr>
  </w:style>
  <w:style w:type="character" w:styleId="Hyperlink">
    <w:name w:val="Hyperlink"/>
    <w:basedOn w:val="DefaultParagraphFont"/>
    <w:uiPriority w:val="99"/>
    <w:semiHidden/>
    <w:unhideWhenUsed/>
    <w:rsid w:val="00A42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f.org/about-rif/literacy-crisis" TargetMode="External"/><Relationship Id="rId2" Type="http://schemas.openxmlformats.org/officeDocument/2006/relationships/hyperlink" Target="https://www.ncsl.org/research/education/pre-kindergarten-third-grade-literacy.aspx" TargetMode="External"/><Relationship Id="rId1" Type="http://schemas.openxmlformats.org/officeDocument/2006/relationships/hyperlink" Target="https://www.rif.org/about-rif/literacy-crisis" TargetMode="External"/><Relationship Id="rId6" Type="http://schemas.openxmlformats.org/officeDocument/2006/relationships/hyperlink" Target="https://www.ncsl.org/research/education/pre-kindergarten-third-grade-literacy.aspx" TargetMode="External"/><Relationship Id="rId5" Type="http://schemas.openxmlformats.org/officeDocument/2006/relationships/hyperlink" Target="https://www.rif.org/about-rif/literacy-crisis" TargetMode="External"/><Relationship Id="rId4" Type="http://schemas.openxmlformats.org/officeDocument/2006/relationships/hyperlink" Target="https://www.ncsl.org/research/education/pre-kindergarten-third-grade-literacy.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ken\Documents\OneDrive%20-%20Save%20the%20Children%20Federation%20Inc\SCAN%20Templates\Global%20Brand\SCAN_LetterHead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93EC75ABD394CA7B380AAA1F29743" ma:contentTypeVersion="13" ma:contentTypeDescription="Create a new document." ma:contentTypeScope="" ma:versionID="e8b70e8d553991134e9ac0c1b7bdce27">
  <xsd:schema xmlns:xsd="http://www.w3.org/2001/XMLSchema" xmlns:xs="http://www.w3.org/2001/XMLSchema" xmlns:p="http://schemas.microsoft.com/office/2006/metadata/properties" xmlns:ns3="46aa6b6f-d5d7-40af-8e6a-7097bbd5c320" xmlns:ns4="5e8ddbd0-8da8-400d-9303-b0a8202e6a64" targetNamespace="http://schemas.microsoft.com/office/2006/metadata/properties" ma:root="true" ma:fieldsID="1bde7becb6e4f817eec7cc02bbb881fd" ns3:_="" ns4:_="">
    <xsd:import namespace="46aa6b6f-d5d7-40af-8e6a-7097bbd5c320"/>
    <xsd:import namespace="5e8ddbd0-8da8-400d-9303-b0a8202e6a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a6b6f-d5d7-40af-8e6a-7097bbd5c3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ddbd0-8da8-400d-9303-b0a8202e6a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6B3C6F-135F-4B4B-B41E-055FE8D2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a6b6f-d5d7-40af-8e6a-7097bbd5c320"/>
    <ds:schemaRef ds:uri="5e8ddbd0-8da8-400d-9303-b0a8202e6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CF47-41B1-4112-8055-6BA3C0936580}">
  <ds:schemaRefs>
    <ds:schemaRef ds:uri="http://schemas.microsoft.com/sharepoint/v3/contenttype/forms"/>
  </ds:schemaRefs>
</ds:datastoreItem>
</file>

<file path=customXml/itemProps3.xml><?xml version="1.0" encoding="utf-8"?>
<ds:datastoreItem xmlns:ds="http://schemas.openxmlformats.org/officeDocument/2006/customXml" ds:itemID="{37AAD223-33CB-40BA-96D9-C1527EF0ED48}">
  <ds:schemaRefs>
    <ds:schemaRef ds:uri="http://schemas.microsoft.com/office/infopath/2007/PartnerControls"/>
    <ds:schemaRef ds:uri="5e8ddbd0-8da8-400d-9303-b0a8202e6a64"/>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46aa6b6f-d5d7-40af-8e6a-7097bbd5c320"/>
    <ds:schemaRef ds:uri="http://www.w3.org/XML/1998/namespace"/>
  </ds:schemaRefs>
</ds:datastoreItem>
</file>

<file path=customXml/itemProps4.xml><?xml version="1.0" encoding="utf-8"?>
<ds:datastoreItem xmlns:ds="http://schemas.openxmlformats.org/officeDocument/2006/customXml" ds:itemID="{2E83B87D-84FF-462A-8E9E-16E3E885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SCAN_LetterHead_2017</Template>
  <TotalTime>4</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Onken, Diana</cp:lastModifiedBy>
  <cp:revision>3</cp:revision>
  <cp:lastPrinted>2020-04-23T17:48:00Z</cp:lastPrinted>
  <dcterms:created xsi:type="dcterms:W3CDTF">2020-04-23T17:44:00Z</dcterms:created>
  <dcterms:modified xsi:type="dcterms:W3CDTF">2020-04-23T17:48:00Z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0x010100A4D93EC75ABD394CA7B380AAA1F29743</vt:lpwstr>
  </property>
</Properties>
</file>