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0C74" w14:textId="77777777" w:rsidR="00424F77" w:rsidRPr="00FF213F" w:rsidRDefault="00FF213F" w:rsidP="00FF213F">
      <w:pPr>
        <w:spacing w:line="276" w:lineRule="auto"/>
        <w:rPr>
          <w:rFonts w:ascii="Trade Gothic LT Com Cn" w:eastAsiaTheme="majorEastAsia" w:hAnsi="Trade Gothic LT Com Cn" w:cstheme="majorBidi"/>
          <w:b/>
          <w:color w:val="C00000"/>
          <w:sz w:val="36"/>
          <w:szCs w:val="32"/>
        </w:rPr>
      </w:pPr>
      <w:r w:rsidRPr="00FF213F">
        <w:rPr>
          <w:rFonts w:ascii="Trade Gothic LT Com Cn" w:eastAsiaTheme="majorEastAsia" w:hAnsi="Trade Gothic LT Com Cn" w:cstheme="majorBidi"/>
          <w:b/>
          <w:color w:val="C00000"/>
          <w:sz w:val="36"/>
          <w:szCs w:val="32"/>
        </w:rPr>
        <w:t xml:space="preserve">Campaign </w:t>
      </w:r>
      <w:r w:rsidR="00D63588">
        <w:rPr>
          <w:rFonts w:ascii="Trade Gothic LT Com Cn" w:eastAsiaTheme="majorEastAsia" w:hAnsi="Trade Gothic LT Com Cn" w:cstheme="majorBidi"/>
          <w:b/>
          <w:color w:val="C00000"/>
          <w:sz w:val="36"/>
          <w:szCs w:val="32"/>
        </w:rPr>
        <w:t xml:space="preserve">&amp; </w:t>
      </w:r>
      <w:bookmarkStart w:id="0" w:name="_GoBack"/>
      <w:bookmarkEnd w:id="0"/>
      <w:r w:rsidR="00D63588">
        <w:rPr>
          <w:rFonts w:ascii="Trade Gothic LT Com Cn" w:eastAsiaTheme="majorEastAsia" w:hAnsi="Trade Gothic LT Com Cn" w:cstheme="majorBidi"/>
          <w:b/>
          <w:color w:val="C00000"/>
          <w:sz w:val="36"/>
          <w:szCs w:val="32"/>
        </w:rPr>
        <w:t xml:space="preserve">Event </w:t>
      </w:r>
      <w:r w:rsidRPr="00FF213F">
        <w:rPr>
          <w:rFonts w:ascii="Trade Gothic LT Com Cn" w:eastAsiaTheme="majorEastAsia" w:hAnsi="Trade Gothic LT Com Cn" w:cstheme="majorBidi"/>
          <w:b/>
          <w:color w:val="C00000"/>
          <w:sz w:val="36"/>
          <w:szCs w:val="32"/>
        </w:rPr>
        <w:t>Planning Worksheet</w:t>
      </w:r>
    </w:p>
    <w:p w14:paraId="72EE9D12" w14:textId="77777777" w:rsidR="00FF213F" w:rsidRPr="00FF213F" w:rsidRDefault="00FF213F" w:rsidP="00FF213F">
      <w:pPr>
        <w:spacing w:line="276" w:lineRule="auto"/>
        <w:rPr>
          <w:rFonts w:ascii="Gill Sans Infant Std" w:hAnsi="Gill Sans Infant Std"/>
        </w:rPr>
      </w:pPr>
    </w:p>
    <w:p w14:paraId="470CC110" w14:textId="77777777" w:rsidR="00424F77" w:rsidRPr="00FF213F" w:rsidRDefault="00FF213F">
      <w:pPr>
        <w:rPr>
          <w:rFonts w:ascii="Gill Sans Infant Std" w:hAnsi="Gill Sans Infant Std"/>
        </w:rPr>
      </w:pPr>
      <w:r w:rsidRPr="00FF213F">
        <w:rPr>
          <w:rFonts w:ascii="Gill Sans Infant Std" w:hAnsi="Gill Sans Infant Std"/>
          <w:b/>
        </w:rPr>
        <w:t>Backgroun</w:t>
      </w:r>
      <w:r>
        <w:rPr>
          <w:rFonts w:ascii="Gill Sans Infant Std" w:hAnsi="Gill Sans Infant Std"/>
          <w:b/>
        </w:rPr>
        <w:t xml:space="preserve">d: </w:t>
      </w:r>
      <w:r>
        <w:rPr>
          <w:rFonts w:ascii="Gill Sans Infant Std" w:hAnsi="Gill Sans Infant Std"/>
        </w:rPr>
        <w:t xml:space="preserve">Successful events and campaigns often start with a great plan! Use this worksheet with your Community Action Team to </w:t>
      </w:r>
      <w:r w:rsidR="00D63588">
        <w:rPr>
          <w:rFonts w:ascii="Gill Sans Infant Std" w:hAnsi="Gill Sans Infant Std"/>
        </w:rPr>
        <w:t xml:space="preserve">develop a great plan for your upcoming event or campaign. </w:t>
      </w:r>
    </w:p>
    <w:p w14:paraId="4F5750AA" w14:textId="77777777" w:rsidR="00FF213F" w:rsidRPr="00FF213F" w:rsidRDefault="00FF213F">
      <w:pPr>
        <w:rPr>
          <w:rFonts w:ascii="Gill Sans Infant Std" w:hAnsi="Gill Sans Infant Std"/>
        </w:rPr>
      </w:pPr>
    </w:p>
    <w:p w14:paraId="63BE5908" w14:textId="77777777" w:rsidR="00FF213F" w:rsidRPr="00FF213F" w:rsidRDefault="00D63588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  <w:r>
        <w:rPr>
          <w:rFonts w:ascii="Gill Sans Infant Std" w:eastAsia="Gill Sans Infant Std" w:hAnsi="Gill Sans Infant Std"/>
          <w:szCs w:val="22"/>
        </w:rPr>
        <w:t xml:space="preserve">Do you have a legislative target for your upcoming event or campaign? </w:t>
      </w:r>
    </w:p>
    <w:p w14:paraId="186A687E" w14:textId="77777777" w:rsidR="00FF213F" w:rsidRPr="00FF213F" w:rsidRDefault="00FF213F" w:rsidP="00FF213F">
      <w:pPr>
        <w:spacing w:after="120" w:line="260" w:lineRule="atLeast"/>
        <w:rPr>
          <w:rFonts w:ascii="Gill Sans Infant Std" w:eastAsia="Gill Sans Infant Std" w:hAnsi="Gill Sans Infant Std"/>
          <w:szCs w:val="22"/>
        </w:rPr>
      </w:pPr>
    </w:p>
    <w:p w14:paraId="4537626B" w14:textId="77777777" w:rsidR="00FF213F" w:rsidRPr="00FF213F" w:rsidRDefault="00FF213F" w:rsidP="00FF213F">
      <w:pPr>
        <w:spacing w:after="120" w:line="260" w:lineRule="atLeast"/>
        <w:rPr>
          <w:rFonts w:ascii="Gill Sans Infant Std" w:eastAsia="Gill Sans Infant Std" w:hAnsi="Gill Sans Infant Std"/>
          <w:szCs w:val="22"/>
        </w:rPr>
      </w:pPr>
    </w:p>
    <w:p w14:paraId="78C788FF" w14:textId="77777777" w:rsidR="00FF213F" w:rsidRPr="00FF213F" w:rsidRDefault="00FF213F" w:rsidP="00FF213F">
      <w:pPr>
        <w:spacing w:after="120" w:line="260" w:lineRule="atLeast"/>
        <w:rPr>
          <w:rFonts w:ascii="Gill Sans Infant Std" w:eastAsia="Gill Sans Infant Std" w:hAnsi="Gill Sans Infant Std"/>
          <w:szCs w:val="22"/>
        </w:rPr>
      </w:pPr>
    </w:p>
    <w:p w14:paraId="19DF8E95" w14:textId="77777777" w:rsidR="00FF213F" w:rsidRPr="00FF213F" w:rsidRDefault="00FF213F" w:rsidP="00FF213F">
      <w:pPr>
        <w:spacing w:after="120" w:line="260" w:lineRule="atLeast"/>
        <w:rPr>
          <w:rFonts w:ascii="Gill Sans Infant Std" w:eastAsia="Gill Sans Infant Std" w:hAnsi="Gill Sans Infant Std"/>
          <w:szCs w:val="22"/>
        </w:rPr>
      </w:pPr>
    </w:p>
    <w:p w14:paraId="306DABFE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  <w:r w:rsidRPr="00FF213F">
        <w:rPr>
          <w:rFonts w:ascii="Gill Sans Infant Std" w:eastAsia="Gill Sans Infant Std" w:hAnsi="Gill Sans Infant Std"/>
          <w:szCs w:val="22"/>
        </w:rPr>
        <w:t xml:space="preserve">Who or what will influence the </w:t>
      </w:r>
      <w:r w:rsidR="00D63588">
        <w:rPr>
          <w:rFonts w:ascii="Gill Sans Infant Std" w:eastAsia="Gill Sans Infant Std" w:hAnsi="Gill Sans Infant Std"/>
          <w:szCs w:val="22"/>
        </w:rPr>
        <w:t>target</w:t>
      </w:r>
      <w:r w:rsidRPr="00FF213F">
        <w:rPr>
          <w:rFonts w:ascii="Gill Sans Infant Std" w:eastAsia="Gill Sans Infant Std" w:hAnsi="Gill Sans Infant Std"/>
          <w:szCs w:val="22"/>
        </w:rPr>
        <w:t xml:space="preserve"> you identified above?</w:t>
      </w:r>
    </w:p>
    <w:p w14:paraId="7A6BFC26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1BB52595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0F6F8EA3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45BFBDF5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67E7496D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2EF8CA3E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  <w:r w:rsidRPr="00FF213F">
        <w:rPr>
          <w:rFonts w:ascii="Gill Sans Infant Std" w:eastAsia="Gill Sans Infant Std" w:hAnsi="Gill Sans Infant Std"/>
          <w:szCs w:val="22"/>
        </w:rPr>
        <w:t>What new part</w:t>
      </w:r>
      <w:r w:rsidR="00D63588">
        <w:rPr>
          <w:rFonts w:ascii="Gill Sans Infant Std" w:eastAsia="Gill Sans Infant Std" w:hAnsi="Gill Sans Infant Std"/>
          <w:szCs w:val="22"/>
        </w:rPr>
        <w:t>nerships can you develop for your upcoming event or campaign</w:t>
      </w:r>
      <w:r w:rsidRPr="00FF213F">
        <w:rPr>
          <w:rFonts w:ascii="Gill Sans Infant Std" w:eastAsia="Gill Sans Infant Std" w:hAnsi="Gill Sans Infant Std"/>
          <w:szCs w:val="22"/>
        </w:rPr>
        <w:t xml:space="preserve">? </w:t>
      </w:r>
    </w:p>
    <w:p w14:paraId="197378BA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7DEB46FE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460F6CCB" w14:textId="77777777" w:rsid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58CD7E96" w14:textId="77777777" w:rsidR="00917726" w:rsidRPr="00FF213F" w:rsidRDefault="00917726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5E7E2E56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</w:p>
    <w:p w14:paraId="29C47E06" w14:textId="77777777" w:rsidR="00FF213F" w:rsidRPr="00FF213F" w:rsidRDefault="00917726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  <w:r>
        <w:rPr>
          <w:rFonts w:ascii="Gill Sans Infant Std" w:eastAsia="Gill Sans Infant Std" w:hAnsi="Gill Sans Infant Std"/>
          <w:szCs w:val="22"/>
        </w:rPr>
        <w:t>How</w:t>
      </w:r>
      <w:r w:rsidR="00FF213F" w:rsidRPr="00FF213F">
        <w:rPr>
          <w:rFonts w:ascii="Gill Sans Infant Std" w:eastAsia="Gill Sans Infant Std" w:hAnsi="Gill Sans Infant Std"/>
          <w:szCs w:val="22"/>
        </w:rPr>
        <w:t xml:space="preserve"> will you inspire people to act </w:t>
      </w:r>
      <w:r>
        <w:rPr>
          <w:rFonts w:ascii="Gill Sans Infant Std" w:eastAsia="Gill Sans Infant Std" w:hAnsi="Gill Sans Infant Std"/>
          <w:szCs w:val="22"/>
        </w:rPr>
        <w:t>as a result of your event or during your campaign?</w:t>
      </w:r>
      <w:r w:rsidR="00FF213F" w:rsidRPr="00FF213F">
        <w:rPr>
          <w:rFonts w:ascii="Gill Sans Infant Std" w:eastAsia="Gill Sans Infant Std" w:hAnsi="Gill Sans Infant Std"/>
          <w:szCs w:val="22"/>
        </w:rPr>
        <w:t xml:space="preserve">  </w:t>
      </w:r>
    </w:p>
    <w:p w14:paraId="72236B6B" w14:textId="77777777" w:rsidR="00FF213F" w:rsidRPr="00FF213F" w:rsidRDefault="00FF213F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</w:p>
    <w:p w14:paraId="53DCCD66" w14:textId="77777777" w:rsidR="00FF213F" w:rsidRDefault="00FF213F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</w:p>
    <w:p w14:paraId="58C0A0B0" w14:textId="77777777" w:rsidR="00917726" w:rsidRDefault="00917726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</w:p>
    <w:p w14:paraId="70E16995" w14:textId="77777777" w:rsidR="00917726" w:rsidRPr="00FF213F" w:rsidRDefault="00917726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</w:p>
    <w:p w14:paraId="129C7DAE" w14:textId="77777777" w:rsidR="00FF213F" w:rsidRDefault="00917726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  <w:r>
        <w:rPr>
          <w:rFonts w:ascii="Gill Sans Infant Std" w:eastAsia="Gill Sans Infant Std" w:hAnsi="Gill Sans Infant Std"/>
          <w:szCs w:val="22"/>
        </w:rPr>
        <w:t xml:space="preserve">What products or tools do you need to implement your plan (e.g. factsheets, petitions, sample letters, etc.)? </w:t>
      </w:r>
    </w:p>
    <w:p w14:paraId="188E3C21" w14:textId="77777777" w:rsidR="00917726" w:rsidRDefault="00917726" w:rsidP="00FF213F">
      <w:pPr>
        <w:spacing w:after="200" w:line="276" w:lineRule="auto"/>
        <w:rPr>
          <w:rFonts w:ascii="Gill Sans Infant Std" w:eastAsia="Gill Sans Infant Std" w:hAnsi="Gill Sans Infant Std"/>
          <w:szCs w:val="22"/>
        </w:rPr>
      </w:pPr>
    </w:p>
    <w:p w14:paraId="23A56F25" w14:textId="77777777" w:rsidR="00FF213F" w:rsidRPr="00917726" w:rsidRDefault="00917726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szCs w:val="22"/>
        </w:rPr>
      </w:pPr>
      <w:r>
        <w:rPr>
          <w:rFonts w:ascii="Gill Sans Infant Std" w:eastAsia="Gill Sans Infant Std" w:hAnsi="Gill Sans Infant Std"/>
          <w:szCs w:val="22"/>
        </w:rPr>
        <w:lastRenderedPageBreak/>
        <w:t>W</w:t>
      </w:r>
      <w:r w:rsidR="00FF213F" w:rsidRPr="00917726">
        <w:rPr>
          <w:rFonts w:ascii="Gill Sans Infant Std" w:eastAsia="Gill Sans Infant Std" w:hAnsi="Gill Sans Infant Std"/>
          <w:szCs w:val="22"/>
        </w:rPr>
        <w:t>hat tasks will each committee lead on</w:t>
      </w:r>
      <w:r>
        <w:rPr>
          <w:rFonts w:ascii="Gill Sans Infant Std" w:eastAsia="Gill Sans Infant Std" w:hAnsi="Gill Sans Infant Std"/>
          <w:szCs w:val="22"/>
        </w:rPr>
        <w:t>?</w:t>
      </w:r>
      <w:r w:rsidR="00FF213F" w:rsidRPr="00917726">
        <w:rPr>
          <w:rFonts w:ascii="Gill Sans Infant Std" w:eastAsia="Gill Sans Infant Std" w:hAnsi="Gill Sans Infant Std"/>
          <w:szCs w:val="22"/>
        </w:rPr>
        <w:t xml:space="preserve"> </w:t>
      </w:r>
    </w:p>
    <w:p w14:paraId="1CA597EA" w14:textId="77777777" w:rsidR="00FF213F" w:rsidRPr="00FF213F" w:rsidRDefault="00FF213F" w:rsidP="00FF213F">
      <w:pPr>
        <w:tabs>
          <w:tab w:val="right" w:pos="7371"/>
        </w:tabs>
        <w:spacing w:after="40"/>
        <w:rPr>
          <w:rFonts w:ascii="Gill Sans Infant Std" w:eastAsia="Gill Sans Infant Std" w:hAnsi="Gill Sans Infant Std"/>
          <w:color w:val="DA291C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46"/>
        <w:gridCol w:w="3052"/>
        <w:gridCol w:w="3052"/>
      </w:tblGrid>
      <w:tr w:rsidR="00FF213F" w:rsidRPr="00FF213F" w14:paraId="6E594A12" w14:textId="77777777" w:rsidTr="005B5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17C1ABB3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>Committee</w:t>
            </w:r>
          </w:p>
        </w:tc>
        <w:tc>
          <w:tcPr>
            <w:tcW w:w="3609" w:type="dxa"/>
          </w:tcPr>
          <w:p w14:paraId="7BE4B4A3" w14:textId="77777777" w:rsidR="00FF213F" w:rsidRPr="00FF213F" w:rsidRDefault="00FF213F" w:rsidP="005B5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>Assigned Tasks</w:t>
            </w:r>
          </w:p>
        </w:tc>
        <w:tc>
          <w:tcPr>
            <w:tcW w:w="3610" w:type="dxa"/>
          </w:tcPr>
          <w:p w14:paraId="0FF2BD6A" w14:textId="77777777" w:rsidR="00FF213F" w:rsidRPr="00FF213F" w:rsidRDefault="00FF213F" w:rsidP="005B5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>Timeline</w:t>
            </w:r>
          </w:p>
        </w:tc>
      </w:tr>
      <w:tr w:rsidR="00FF213F" w:rsidRPr="00FF213F" w14:paraId="4182637A" w14:textId="77777777" w:rsidTr="005B5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27B8813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>Legislative</w:t>
            </w:r>
          </w:p>
          <w:p w14:paraId="082044B4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  <w:p w14:paraId="58F87459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</w:tc>
        <w:tc>
          <w:tcPr>
            <w:tcW w:w="3609" w:type="dxa"/>
          </w:tcPr>
          <w:p w14:paraId="4E9454B2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2B820CC1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373004A8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482F71E1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5F309E33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67320615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  <w:tc>
          <w:tcPr>
            <w:tcW w:w="3610" w:type="dxa"/>
          </w:tcPr>
          <w:p w14:paraId="052041A1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</w:tr>
      <w:tr w:rsidR="00FF213F" w:rsidRPr="00FF213F" w14:paraId="289BDF05" w14:textId="77777777" w:rsidTr="005B5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422F1CAE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 xml:space="preserve">Outreach </w:t>
            </w:r>
          </w:p>
          <w:p w14:paraId="246C257D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</w:tc>
        <w:tc>
          <w:tcPr>
            <w:tcW w:w="3609" w:type="dxa"/>
          </w:tcPr>
          <w:p w14:paraId="63E703ED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308E7AEF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650EE283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0714A491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3DFA1482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3DF1A428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7A335FB4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  <w:tc>
          <w:tcPr>
            <w:tcW w:w="3610" w:type="dxa"/>
          </w:tcPr>
          <w:p w14:paraId="1FEB800B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</w:tr>
      <w:tr w:rsidR="00FF213F" w:rsidRPr="00FF213F" w14:paraId="32BCBFD8" w14:textId="77777777" w:rsidTr="005B5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7EC77F0E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  <w:r w:rsidRPr="00FF213F">
              <w:rPr>
                <w:rFonts w:ascii="Gill Sans Infant Std" w:hAnsi="Gill Sans Infant Std"/>
              </w:rPr>
              <w:t>Communications</w:t>
            </w:r>
          </w:p>
        </w:tc>
        <w:tc>
          <w:tcPr>
            <w:tcW w:w="3609" w:type="dxa"/>
          </w:tcPr>
          <w:p w14:paraId="46623DC9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41E9320B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2A31AAA9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4E6CE6FE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42E670B2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1D7E2F03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  <w:p w14:paraId="0CDE5179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  <w:tc>
          <w:tcPr>
            <w:tcW w:w="3610" w:type="dxa"/>
          </w:tcPr>
          <w:p w14:paraId="47E83818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</w:tr>
      <w:tr w:rsidR="00FF213F" w:rsidRPr="00FF213F" w14:paraId="42817358" w14:textId="77777777" w:rsidTr="005B5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</w:tcPr>
          <w:p w14:paraId="0E18941E" w14:textId="42BDD2FB" w:rsidR="00FF213F" w:rsidRPr="00FF213F" w:rsidRDefault="00A4190D" w:rsidP="005B58DE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Voter Engagement</w:t>
            </w:r>
          </w:p>
          <w:p w14:paraId="5FF703C9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  <w:p w14:paraId="22591B66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  <w:p w14:paraId="4F7CE8AD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  <w:p w14:paraId="05F71FC6" w14:textId="77777777" w:rsidR="00FF213F" w:rsidRPr="00FF213F" w:rsidRDefault="00FF213F" w:rsidP="005B58DE">
            <w:pPr>
              <w:rPr>
                <w:rFonts w:ascii="Gill Sans Infant Std" w:hAnsi="Gill Sans Infant Std"/>
              </w:rPr>
            </w:pPr>
          </w:p>
        </w:tc>
        <w:tc>
          <w:tcPr>
            <w:tcW w:w="3609" w:type="dxa"/>
          </w:tcPr>
          <w:p w14:paraId="748AAA1F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  <w:tc>
          <w:tcPr>
            <w:tcW w:w="3610" w:type="dxa"/>
          </w:tcPr>
          <w:p w14:paraId="06AD5423" w14:textId="77777777" w:rsidR="00FF213F" w:rsidRPr="00FF213F" w:rsidRDefault="00FF213F" w:rsidP="005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Infant Std" w:hAnsi="Gill Sans Infant Std"/>
              </w:rPr>
            </w:pPr>
          </w:p>
        </w:tc>
      </w:tr>
    </w:tbl>
    <w:p w14:paraId="7B32CC62" w14:textId="77777777" w:rsidR="00FF213F" w:rsidRPr="00FF213F" w:rsidRDefault="00FF213F">
      <w:pPr>
        <w:rPr>
          <w:rFonts w:ascii="Gill Sans Infant Std" w:hAnsi="Gill Sans Infant Std"/>
        </w:rPr>
      </w:pPr>
    </w:p>
    <w:sectPr w:rsidR="00FF213F" w:rsidRPr="00FF213F" w:rsidSect="00EE3C36">
      <w:headerReference w:type="default" r:id="rId7"/>
      <w:footerReference w:type="even" r:id="rId8"/>
      <w:footerReference w:type="default" r:id="rId9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95FD" w14:textId="77777777" w:rsidR="003E601F" w:rsidRDefault="003E601F" w:rsidP="00EE3C36">
      <w:r>
        <w:separator/>
      </w:r>
    </w:p>
  </w:endnote>
  <w:endnote w:type="continuationSeparator" w:id="0">
    <w:p w14:paraId="596C4A42" w14:textId="77777777" w:rsidR="003E601F" w:rsidRDefault="003E601F" w:rsidP="00E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Com Cn">
    <w:altName w:val="Times New Roman"/>
    <w:charset w:val="00"/>
    <w:family w:val="auto"/>
    <w:pitch w:val="variable"/>
    <w:sig w:usb0="8000002F" w:usb1="5000204A" w:usb2="00000000" w:usb3="00000000" w:csb0="0000009B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DB0D" w14:textId="77777777" w:rsidR="00EE3C36" w:rsidRDefault="00EE3C36" w:rsidP="006621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2556B" w14:textId="77777777" w:rsidR="00EE3C36" w:rsidRDefault="00EE3C36" w:rsidP="00EE3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D5E8" w14:textId="5BA36AC1" w:rsidR="00EE3C36" w:rsidRDefault="00EE3C36" w:rsidP="006621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FD4C8" w14:textId="77777777" w:rsidR="00EE3C36" w:rsidRDefault="00EE3C36" w:rsidP="00EE3C3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50ED" w14:textId="77777777" w:rsidR="003E601F" w:rsidRDefault="003E601F" w:rsidP="00EE3C36">
      <w:r>
        <w:separator/>
      </w:r>
    </w:p>
  </w:footnote>
  <w:footnote w:type="continuationSeparator" w:id="0">
    <w:p w14:paraId="183FAA74" w14:textId="77777777" w:rsidR="003E601F" w:rsidRDefault="003E601F" w:rsidP="00EE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67E5" w14:textId="77777777" w:rsidR="00EE3C36" w:rsidRPr="0034247F" w:rsidRDefault="00DF294E" w:rsidP="00EE3C36">
    <w:pPr>
      <w:pStyle w:val="Header"/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504C84" wp14:editId="4394266A">
              <wp:simplePos x="0" y="0"/>
              <wp:positionH relativeFrom="column">
                <wp:posOffset>3677285</wp:posOffset>
              </wp:positionH>
              <wp:positionV relativeFrom="page">
                <wp:posOffset>359515</wp:posOffset>
              </wp:positionV>
              <wp:extent cx="2660650" cy="627170"/>
              <wp:effectExtent l="0" t="0" r="6350" b="825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0650" cy="627170"/>
                        <a:chOff x="9525" y="26069"/>
                        <a:chExt cx="2838450" cy="669891"/>
                      </a:xfrm>
                    </wpg:grpSpPr>
                    <wps:wsp>
                      <wps:cNvPr id="26" name="Rounded Rectangle 26"/>
                      <wps:cNvSpPr/>
                      <wps:spPr>
                        <a:xfrm>
                          <a:off x="9525" y="28575"/>
                          <a:ext cx="2838450" cy="667385"/>
                        </a:xfrm>
                        <a:prstGeom prst="roundRect">
                          <a:avLst>
                            <a:gd name="adj" fmla="val 593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8494D" w14:textId="77777777" w:rsidR="00DF294E" w:rsidRPr="00603398" w:rsidRDefault="00DF294E" w:rsidP="00DF294E">
                            <w:pPr>
                              <w:spacing w:line="216" w:lineRule="auto"/>
                              <w:rPr>
                                <w:rFonts w:ascii="Trade Gothic LT Com Cn" w:hAnsi="Trade Gothic LT Com C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0" rIns="36576" bIns="6400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7601" y="26069"/>
                          <a:ext cx="2626742" cy="66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04C84" id="Group 31" o:spid="_x0000_s1026" style="position:absolute;margin-left:289.55pt;margin-top:28.3pt;width:209.5pt;height:49.4pt;z-index:251661312;mso-position-vertical-relative:page;mso-width-relative:margin;mso-height-relative:margin" coordorigin="95,260" coordsize="28384,6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">
              <v:roundrect id="Rounded Rectangle 26" o:spid="_x0000_s1027" style="position:absolute;left:95;top:285;width:28384;height:6674;visibility:visible;mso-wrap-style:square;v-text-anchor:top" arcsize="38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" fillcolor="white [3212]" stroked="f" strokeweight="1pt">
                <v:stroke joinstyle="miter"/>
                <v:textbox inset="2.88pt,0,2.88pt,5.04pt">
                  <w:txbxContent>
                    <w:p w14:paraId="65A8494D" w14:textId="77777777" w:rsidR="00DF294E" w:rsidRPr="00603398" w:rsidRDefault="00DF294E" w:rsidP="00DF294E">
                      <w:pPr>
                        <w:spacing w:line="216" w:lineRule="auto"/>
                        <w:rPr>
                          <w:rFonts w:ascii="Trade Gothic LT Com Cn" w:hAnsi="Trade Gothic LT Com Cn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176;top:260;width:2626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 w:rsidR="00EE3C3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928EC5" wp14:editId="027BE261">
              <wp:simplePos x="0" y="0"/>
              <wp:positionH relativeFrom="page">
                <wp:posOffset>152400</wp:posOffset>
              </wp:positionH>
              <wp:positionV relativeFrom="page">
                <wp:posOffset>127000</wp:posOffset>
              </wp:positionV>
              <wp:extent cx="7461250" cy="1179195"/>
              <wp:effectExtent l="0" t="0" r="635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250" cy="1179195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 preferRelativeResize="0"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963150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A3BA6" id="Group 38" o:spid="_x0000_s1026" style="position:absolute;margin-left:12pt;margin-top:10pt;width:587.5pt;height:92.85pt;z-index:-251657216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">
              <v:shape id="Picture 14" o:spid="_x0000_s1027" type="#_x0000_t75" style="position:absolute;width:74611;height:117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">
                <v:imagedata r:id="rId5" o:title=""/>
                <v:path arrowok="t"/>
                <o:lock v:ext="edit" aspectratio="f"/>
              </v:shape>
              <v:shape id="Picture 25" o:spid="_x0000_s1028" type="#_x0000_t75" style="position:absolute;left:2870;top:9631;width:6659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  <w:p w14:paraId="44A1C5FC" w14:textId="77777777" w:rsidR="00EE3C36" w:rsidRDefault="00EE3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7"/>
    <w:rsid w:val="002E4DA5"/>
    <w:rsid w:val="003229AC"/>
    <w:rsid w:val="003E601F"/>
    <w:rsid w:val="00424F77"/>
    <w:rsid w:val="00636040"/>
    <w:rsid w:val="006379C2"/>
    <w:rsid w:val="00917726"/>
    <w:rsid w:val="00A4190D"/>
    <w:rsid w:val="00A90F69"/>
    <w:rsid w:val="00D63588"/>
    <w:rsid w:val="00DE6014"/>
    <w:rsid w:val="00DF294E"/>
    <w:rsid w:val="00E45079"/>
    <w:rsid w:val="00EE3C36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07C"/>
  <w14:defaultImageDpi w14:val="32767"/>
  <w15:chartTrackingRefBased/>
  <w15:docId w15:val="{6C80B49B-5B13-49FF-B6EE-C45B460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36"/>
  </w:style>
  <w:style w:type="paragraph" w:styleId="Footer">
    <w:name w:val="footer"/>
    <w:basedOn w:val="Normal"/>
    <w:link w:val="FooterChar"/>
    <w:uiPriority w:val="99"/>
    <w:unhideWhenUsed/>
    <w:rsid w:val="00EE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36"/>
  </w:style>
  <w:style w:type="character" w:styleId="PageNumber">
    <w:name w:val="page number"/>
    <w:basedOn w:val="DefaultParagraphFont"/>
    <w:uiPriority w:val="99"/>
    <w:semiHidden/>
    <w:unhideWhenUsed/>
    <w:rsid w:val="00EE3C36"/>
  </w:style>
  <w:style w:type="table" w:styleId="GridTable1Light">
    <w:name w:val="Grid Table 1 Light"/>
    <w:basedOn w:val="TableNormal"/>
    <w:uiPriority w:val="46"/>
    <w:rsid w:val="00FF213F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vechildrenusa-my.sharepoint.com/personal/donken_savechildren_org/Documents/SCAN%20Templates/Global%20Brand/SCAN_LetterHea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8AE690-D069-498A-A0FA-3853A30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SCAN_LetterHead_2017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Onken, Diana</cp:lastModifiedBy>
  <cp:revision>2</cp:revision>
  <dcterms:created xsi:type="dcterms:W3CDTF">2018-04-26T16:44:00Z</dcterms:created>
  <dcterms:modified xsi:type="dcterms:W3CDTF">2018-04-26T16:44:00Z</dcterms:modified>
</cp:coreProperties>
</file>