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7E" w:rsidRDefault="009B137E" w:rsidP="009B137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-298449</wp:posOffset>
            </wp:positionV>
            <wp:extent cx="1063624" cy="685800"/>
            <wp:effectExtent l="0" t="0" r="3810" b="0"/>
            <wp:wrapNone/>
            <wp:docPr id="1" name="Picture 1" descr="Iconagraphy_Spring2016_RGB_Speach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agraphy_Spring2016_RGB_Speach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38" b="17456"/>
                    <a:stretch/>
                  </pic:blipFill>
                  <pic:spPr bwMode="auto">
                    <a:xfrm>
                      <a:off x="0" y="0"/>
                      <a:ext cx="1063806" cy="68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BC3B33" wp14:editId="5037CB6C">
                <wp:simplePos x="0" y="0"/>
                <wp:positionH relativeFrom="margin">
                  <wp:align>left</wp:align>
                </wp:positionH>
                <wp:positionV relativeFrom="paragraph">
                  <wp:posOffset>-220980</wp:posOffset>
                </wp:positionV>
                <wp:extent cx="4388485" cy="51435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848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212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137E" w:rsidRDefault="009B137E" w:rsidP="009B137E">
                            <w:pPr>
                              <w:widowControl w:val="0"/>
                              <w:jc w:val="center"/>
                              <w:rPr>
                                <w:rFonts w:ascii="Trade Gothic LT Com Cn" w:hAnsi="Trade Gothic LT Com Cn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ade Gothic LT Com Cn" w:hAnsi="Trade Gothic LT Com Cn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CRAFTING YOUR MESSAGE</w:t>
                            </w:r>
                          </w:p>
                          <w:p w:rsidR="009B137E" w:rsidRDefault="009B137E" w:rsidP="009B137E">
                            <w:pPr>
                              <w:widowControl w:val="0"/>
                              <w:rPr>
                                <w:rFonts w:ascii="Trade Gothic LT Com Cn" w:hAnsi="Trade Gothic LT Com Cn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rade Gothic LT Com Cn" w:hAnsi="Trade Gothic LT Com Cn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C3B33" id="Rounded Rectangle 7" o:spid="_x0000_s1026" style="position:absolute;margin-left:0;margin-top:-17.4pt;width:345.55pt;height:40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" fillcolor="#eb212d" stroked="f" strokecolor="black [0]" strokeweight="2pt">
                <v:shadow color="black [0]"/>
                <v:textbox inset="2.88pt,2.88pt,2.88pt,2.88pt">
                  <w:txbxContent>
                    <w:p w:rsidR="009B137E" w:rsidRDefault="009B137E" w:rsidP="009B137E">
                      <w:pPr>
                        <w:widowControl w:val="0"/>
                        <w:jc w:val="center"/>
                        <w:rPr>
                          <w:rFonts w:ascii="Trade Gothic LT Com Cn" w:hAnsi="Trade Gothic LT Com Cn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ade Gothic LT Com Cn" w:hAnsi="Trade Gothic LT Com Cn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CRAFTING YOUR MESSAGE</w:t>
                      </w:r>
                    </w:p>
                    <w:p w:rsidR="009B137E" w:rsidRDefault="009B137E" w:rsidP="009B137E">
                      <w:pPr>
                        <w:widowControl w:val="0"/>
                        <w:rPr>
                          <w:rFonts w:ascii="Trade Gothic LT Com Cn" w:hAnsi="Trade Gothic LT Com Cn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rade Gothic LT Com Cn" w:hAnsi="Trade Gothic LT Com Cn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/>
      </w:r>
    </w:p>
    <w:p w:rsidR="00EE3C36" w:rsidRDefault="009B137E" w:rsidP="009B137E">
      <w:pPr>
        <w:pStyle w:val="ListParagraph"/>
        <w:numPr>
          <w:ilvl w:val="0"/>
          <w:numId w:val="1"/>
        </w:numPr>
        <w:rPr>
          <w:rFonts w:ascii="Gill Sans Infant Std" w:hAnsi="Gill Sans Infant Std"/>
          <w:b/>
          <w:sz w:val="28"/>
        </w:rPr>
      </w:pPr>
      <w:r>
        <w:rPr>
          <w:rFonts w:ascii="Gill Sans Infant Std" w:hAnsi="Gill Sans Infant Std"/>
          <w:b/>
          <w:sz w:val="28"/>
        </w:rPr>
        <w:t>Pick a Vehicle</w:t>
      </w:r>
      <w:bookmarkStart w:id="0" w:name="_GoBack"/>
      <w:bookmarkEnd w:id="0"/>
    </w:p>
    <w:p w:rsidR="009B137E" w:rsidRDefault="009B137E" w:rsidP="009B137E">
      <w:pPr>
        <w:pStyle w:val="ListParagraph"/>
        <w:rPr>
          <w:rFonts w:ascii="Gill Sans Infant Std" w:hAnsi="Gill Sans Infant Std"/>
          <w:sz w:val="24"/>
        </w:rPr>
      </w:pPr>
      <w:r>
        <w:rPr>
          <w:rFonts w:ascii="Gill Sans Infant Std" w:hAnsi="Gill Sans Infant Std"/>
          <w:sz w:val="24"/>
        </w:rPr>
        <w:t xml:space="preserve">Advocacy messages can take many forms including: </w:t>
      </w:r>
    </w:p>
    <w:p w:rsidR="009B137E" w:rsidRDefault="009B137E" w:rsidP="009B137E">
      <w:pPr>
        <w:pStyle w:val="ListParagraph"/>
        <w:numPr>
          <w:ilvl w:val="0"/>
          <w:numId w:val="2"/>
        </w:numPr>
        <w:spacing w:after="160" w:line="259" w:lineRule="auto"/>
        <w:rPr>
          <w:rFonts w:ascii="Gill Sans Infant Std" w:hAnsi="Gill Sans Infant Std"/>
        </w:rPr>
        <w:sectPr w:rsidR="009B137E" w:rsidSect="009B137E">
          <w:headerReference w:type="default" r:id="rId9"/>
          <w:footerReference w:type="even" r:id="rId10"/>
          <w:footerReference w:type="default" r:id="rId11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</w:p>
    <w:p w:rsidR="009B137E" w:rsidRPr="00366DBA" w:rsidRDefault="009B137E" w:rsidP="009B137E">
      <w:pPr>
        <w:pStyle w:val="ListParagraph"/>
        <w:numPr>
          <w:ilvl w:val="0"/>
          <w:numId w:val="2"/>
        </w:numPr>
        <w:spacing w:after="160" w:line="259" w:lineRule="auto"/>
        <w:rPr>
          <w:rFonts w:ascii="Gill Sans Infant Std" w:hAnsi="Gill Sans Infant Std"/>
        </w:rPr>
      </w:pPr>
      <w:r w:rsidRPr="00366DBA">
        <w:rPr>
          <w:rFonts w:ascii="Gill Sans Infant Std" w:hAnsi="Gill Sans Infant Std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17F8C2" wp14:editId="72AEEF8F">
                <wp:simplePos x="0" y="0"/>
                <wp:positionH relativeFrom="margin">
                  <wp:posOffset>2962275</wp:posOffset>
                </wp:positionH>
                <wp:positionV relativeFrom="paragraph">
                  <wp:posOffset>53975</wp:posOffset>
                </wp:positionV>
                <wp:extent cx="3305175" cy="6000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630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Letters to the editor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630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Elevator pitches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630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Articles or press releases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="Gill Sans Infant Std" w:hAnsi="Gill Sans Infant Std"/>
                              </w:rPr>
                            </w:pPr>
                          </w:p>
                          <w:p w:rsidR="009B137E" w:rsidRPr="00366DBA" w:rsidRDefault="009B137E" w:rsidP="009B137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7F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33.25pt;margin-top:4.25pt;width:260.25pt;height:4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" stroked="f">
                <v:textbox>
                  <w:txbxContent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630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Letters to the editor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630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Elevator pitches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630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Articles or press releases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="Gill Sans Infant Std" w:hAnsi="Gill Sans Infant Std"/>
                        </w:rPr>
                      </w:pPr>
                    </w:p>
                    <w:p w:rsidR="009B137E" w:rsidRPr="00366DBA" w:rsidRDefault="009B137E" w:rsidP="009B137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6DBA">
        <w:rPr>
          <w:rFonts w:ascii="Gill Sans Infant Std" w:hAnsi="Gill Sans Infant Std"/>
        </w:rPr>
        <w:t>Social media posts</w:t>
      </w:r>
    </w:p>
    <w:p w:rsidR="009B137E" w:rsidRPr="00366DBA" w:rsidRDefault="009B137E" w:rsidP="009B137E">
      <w:pPr>
        <w:pStyle w:val="ListParagraph"/>
        <w:numPr>
          <w:ilvl w:val="0"/>
          <w:numId w:val="2"/>
        </w:numPr>
        <w:spacing w:after="160" w:line="259" w:lineRule="auto"/>
        <w:rPr>
          <w:rFonts w:ascii="Gill Sans Infant Std" w:hAnsi="Gill Sans Infant Std"/>
        </w:rPr>
      </w:pPr>
      <w:r w:rsidRPr="00366DBA">
        <w:rPr>
          <w:rFonts w:ascii="Gill Sans Infant Std" w:hAnsi="Gill Sans Infant Std"/>
        </w:rPr>
        <w:t>Blog posts</w:t>
      </w:r>
    </w:p>
    <w:p w:rsidR="009B137E" w:rsidRPr="00366DBA" w:rsidRDefault="009B137E" w:rsidP="009B137E">
      <w:pPr>
        <w:pStyle w:val="ListParagraph"/>
        <w:numPr>
          <w:ilvl w:val="0"/>
          <w:numId w:val="2"/>
        </w:numPr>
        <w:spacing w:after="160" w:line="259" w:lineRule="auto"/>
        <w:rPr>
          <w:rFonts w:ascii="Gill Sans Infant Std" w:hAnsi="Gill Sans Infant Std"/>
          <w:sz w:val="18"/>
        </w:rPr>
      </w:pPr>
      <w:r w:rsidRPr="00366DBA">
        <w:rPr>
          <w:rFonts w:ascii="Gill Sans Infant Std" w:hAnsi="Gill Sans Infant Std"/>
        </w:rPr>
        <w:t xml:space="preserve">Videos </w:t>
      </w:r>
    </w:p>
    <w:p w:rsidR="009B137E" w:rsidRPr="009B137E" w:rsidRDefault="00366DBA" w:rsidP="009B137E">
      <w:pPr>
        <w:pStyle w:val="ListParagraph"/>
        <w:numPr>
          <w:ilvl w:val="0"/>
          <w:numId w:val="2"/>
        </w:numPr>
        <w:spacing w:after="160" w:line="259" w:lineRule="auto"/>
        <w:rPr>
          <w:rFonts w:ascii="Gill Sans Infant Std" w:hAnsi="Gill Sans Infant Std"/>
        </w:rPr>
      </w:pPr>
      <w:r w:rsidRPr="006F47AD">
        <w:rPr>
          <w:rFonts w:ascii="Gill Sans Infant Std" w:hAnsi="Gill Sans Infant St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A02FB3" wp14:editId="4252C9D5">
                <wp:simplePos x="0" y="0"/>
                <wp:positionH relativeFrom="column">
                  <wp:posOffset>1933575</wp:posOffset>
                </wp:positionH>
                <wp:positionV relativeFrom="paragraph">
                  <wp:posOffset>4407535</wp:posOffset>
                </wp:positionV>
                <wp:extent cx="2381250" cy="13811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BA" w:rsidRPr="00193951" w:rsidRDefault="00366DBA" w:rsidP="00366DBA">
                            <w:pPr>
                              <w:jc w:val="center"/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  <w:t>Your Audience</w:t>
                            </w:r>
                            <w:r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Gill Sans Infant Std" w:hAnsi="Gill Sans Infant Std"/>
                              </w:rPr>
                              <w:t>You’ll</w:t>
                            </w:r>
                            <w:proofErr w:type="gramEnd"/>
                            <w:r>
                              <w:rPr>
                                <w:rFonts w:ascii="Gill Sans Infant Std" w:hAnsi="Gill Sans Infant Std"/>
                              </w:rPr>
                              <w:t xml:space="preserve"> typically tailor your message to specific audiences, but you may have unexpected opportunities to pitch your advocacy work, so it’s smart to craft a “stock” elevator pitch with wide appeal.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2FB3" id="_x0000_s1028" type="#_x0000_t202" style="position:absolute;left:0;text-align:left;margin-left:152.25pt;margin-top:347.05pt;width:187.5pt;height:10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" stroked="f">
                <v:textbox>
                  <w:txbxContent>
                    <w:p w:rsidR="00366DBA" w:rsidRPr="00193951" w:rsidRDefault="00366DBA" w:rsidP="00366DBA">
                      <w:pPr>
                        <w:jc w:val="center"/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  <w:t>Your Audience</w:t>
                      </w:r>
                      <w:r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  <w:br/>
                      </w:r>
                      <w:proofErr w:type="gramStart"/>
                      <w:r>
                        <w:rPr>
                          <w:rFonts w:ascii="Gill Sans Infant Std" w:hAnsi="Gill Sans Infant Std"/>
                        </w:rPr>
                        <w:t>You’ll</w:t>
                      </w:r>
                      <w:proofErr w:type="gramEnd"/>
                      <w:r>
                        <w:rPr>
                          <w:rFonts w:ascii="Gill Sans Infant Std" w:hAnsi="Gill Sans Infant Std"/>
                        </w:rPr>
                        <w:t xml:space="preserve"> typically tailor your message to specific audiences, but you may have unexpected opportunities to pitch your advocacy work, so it’s smart to craft a “stock” elevator pitch with wide appeal.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7AD">
        <w:rPr>
          <w:rFonts w:ascii="Gill Sans Infant Std" w:hAnsi="Gill Sans Infant Std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36A80A" wp14:editId="5CD96F7B">
                <wp:simplePos x="0" y="0"/>
                <wp:positionH relativeFrom="column">
                  <wp:posOffset>4200525</wp:posOffset>
                </wp:positionH>
                <wp:positionV relativeFrom="paragraph">
                  <wp:posOffset>4407535</wp:posOffset>
                </wp:positionV>
                <wp:extent cx="2381250" cy="13811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BA" w:rsidRPr="00193951" w:rsidRDefault="00366DBA" w:rsidP="00366DBA">
                            <w:pPr>
                              <w:jc w:val="center"/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  <w:t>Hearts Over Minds</w:t>
                            </w:r>
                            <w:r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Gill Sans Infant Std" w:hAnsi="Gill Sans Infant Std"/>
                              </w:rPr>
                              <w:t xml:space="preserve">As your time is short and emotions are very powerful, focus more on capturing the person’s heart rather than their mind (compelling stories over facts).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A80A" id="_x0000_s1029" type="#_x0000_t202" style="position:absolute;left:0;text-align:left;margin-left:330.75pt;margin-top:347.05pt;width:187.5pt;height:10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" stroked="f">
                <v:textbox>
                  <w:txbxContent>
                    <w:p w:rsidR="00366DBA" w:rsidRPr="00193951" w:rsidRDefault="00366DBA" w:rsidP="00366DBA">
                      <w:pPr>
                        <w:jc w:val="center"/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  <w:t>Hearts Over Minds</w:t>
                      </w:r>
                      <w:r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  <w:br/>
                      </w:r>
                      <w:r>
                        <w:rPr>
                          <w:rFonts w:ascii="Gill Sans Infant Std" w:hAnsi="Gill Sans Infant Std"/>
                        </w:rPr>
                        <w:t xml:space="preserve">As your time is short and emotions are very powerful, focus more on capturing the person’s heart rather than their mind (compelling stories over facts).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DBA">
        <w:rPr>
          <w:rFonts w:ascii="Gill Sans Infant Std" w:hAnsi="Gill Sans Infant Std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34413C" wp14:editId="08B78E6A">
                <wp:simplePos x="0" y="0"/>
                <wp:positionH relativeFrom="column">
                  <wp:posOffset>-333375</wp:posOffset>
                </wp:positionH>
                <wp:positionV relativeFrom="paragraph">
                  <wp:posOffset>4446905</wp:posOffset>
                </wp:positionV>
                <wp:extent cx="2381250" cy="141922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BA" w:rsidRPr="00193951" w:rsidRDefault="00366DBA" w:rsidP="00366DBA">
                            <w:pPr>
                              <w:jc w:val="center"/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</w:pPr>
                            <w:r w:rsidRPr="006F47AD"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  <w:t>The “Ask”</w:t>
                            </w:r>
                            <w:r>
                              <w:rPr>
                                <w:rFonts w:ascii="Gill Sans Infant Std" w:hAnsi="Gill Sans Infant Std"/>
                                <w:b/>
                                <w:color w:val="FF000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Gill Sans Infant Std" w:hAnsi="Gill Sans Infant Std"/>
                              </w:rPr>
                              <w:t xml:space="preserve">With an elevator pitch, the ask is often to capture the person’s interest and set up a longer follow-up conversation.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413C" id="_x0000_s1030" type="#_x0000_t202" style="position:absolute;left:0;text-align:left;margin-left:-26.25pt;margin-top:350.15pt;width:187.5pt;height:11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" stroked="f">
                <v:textbox>
                  <w:txbxContent>
                    <w:p w:rsidR="00366DBA" w:rsidRPr="00193951" w:rsidRDefault="00366DBA" w:rsidP="00366DBA">
                      <w:pPr>
                        <w:jc w:val="center"/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</w:pPr>
                      <w:r w:rsidRPr="006F47AD"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  <w:t>The “Ask”</w:t>
                      </w:r>
                      <w:r>
                        <w:rPr>
                          <w:rFonts w:ascii="Gill Sans Infant Std" w:hAnsi="Gill Sans Infant Std"/>
                          <w:b/>
                          <w:color w:val="FF0000"/>
                          <w:sz w:val="28"/>
                        </w:rPr>
                        <w:br/>
                      </w:r>
                      <w:r>
                        <w:rPr>
                          <w:rFonts w:ascii="Gill Sans Infant Std" w:hAnsi="Gill Sans Infant Std"/>
                        </w:rPr>
                        <w:t xml:space="preserve">With an elevator pitch, the ask is often to capture the person’s interest and set up a longer follow-up conversation.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DBA">
        <w:rPr>
          <w:rFonts w:ascii="Gill Sans Infant Std" w:hAnsi="Gill Sans Infant Std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DC2A62" wp14:editId="6E52DEB2">
                <wp:simplePos x="0" y="0"/>
                <wp:positionH relativeFrom="margin">
                  <wp:align>center</wp:align>
                </wp:positionH>
                <wp:positionV relativeFrom="paragraph">
                  <wp:posOffset>3463925</wp:posOffset>
                </wp:positionV>
                <wp:extent cx="7143750" cy="9715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E" w:rsidRPr="009B137E" w:rsidRDefault="009B137E" w:rsidP="009B137E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Gill Sans Infant Std" w:hAnsi="Gill Sans Infant St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ill Sans Infant Std" w:hAnsi="Gill Sans Infant Std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66DBA">
                              <w:rPr>
                                <w:rFonts w:ascii="Gill Sans Infant Std" w:hAnsi="Gill Sans Infant Std"/>
                                <w:b/>
                                <w:sz w:val="28"/>
                              </w:rPr>
                              <w:t>4</w:t>
                            </w:r>
                            <w:r w:rsidRPr="00366DBA">
                              <w:rPr>
                                <w:rFonts w:ascii="Gill Sans Infant Std" w:hAnsi="Gill Sans Infant Std"/>
                                <w:b/>
                                <w:sz w:val="28"/>
                              </w:rPr>
                              <w:t xml:space="preserve">. </w:t>
                            </w:r>
                            <w:r w:rsidRPr="00366DBA">
                              <w:rPr>
                                <w:rFonts w:ascii="Gill Sans Infant Std" w:hAnsi="Gill Sans Infant Std"/>
                                <w:b/>
                                <w:sz w:val="28"/>
                              </w:rPr>
                              <w:t xml:space="preserve">Create Your </w:t>
                            </w:r>
                            <w:r w:rsidR="00366DBA" w:rsidRPr="00366DBA">
                              <w:rPr>
                                <w:rFonts w:ascii="Gill Sans Infant Std" w:hAnsi="Gill Sans Infant Std"/>
                                <w:b/>
                                <w:sz w:val="28"/>
                              </w:rPr>
                              <w:t>Elevator Pitch</w:t>
                            </w:r>
                          </w:p>
                          <w:p w:rsidR="009B137E" w:rsidRPr="009B137E" w:rsidRDefault="00366DBA" w:rsidP="009B137E">
                            <w:pPr>
                              <w:tabs>
                                <w:tab w:val="left" w:pos="1725"/>
                              </w:tabs>
                              <w:spacing w:after="160" w:line="259" w:lineRule="auto"/>
                              <w:ind w:left="270" w:right="33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Gill Sans Infant Std" w:hAnsi="Gill Sans Infant Std"/>
                                <w:sz w:val="22"/>
                                <w:szCs w:val="24"/>
                              </w:rPr>
                              <w:t>An elevator pitch</w:t>
                            </w:r>
                            <w:r w:rsidR="009B137E" w:rsidRPr="009B137E">
                              <w:rPr>
                                <w:rFonts w:ascii="Gill Sans Infant Std" w:hAnsi="Gill Sans Infant Std"/>
                                <w:sz w:val="22"/>
                                <w:szCs w:val="24"/>
                              </w:rPr>
                              <w:t xml:space="preserve"> is a common type of advocacy message used when a speaker has a very short period of time to spur someone’s interest (usually less than 1 minute). Everything about crafting a message applies to the elevator pitch, but you should also consider the following factors</w:t>
                            </w:r>
                            <w:r>
                              <w:rPr>
                                <w:rFonts w:ascii="Gill Sans Infant Std" w:hAnsi="Gill Sans Infant Std"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2A62" id="_x0000_s1031" type="#_x0000_t202" style="position:absolute;left:0;text-align:left;margin-left:0;margin-top:272.75pt;width:562.5pt;height:76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" stroked="f">
                <v:textbox>
                  <w:txbxContent>
                    <w:p w:rsidR="009B137E" w:rsidRPr="009B137E" w:rsidRDefault="009B137E" w:rsidP="009B137E">
                      <w:pPr>
                        <w:pStyle w:val="ListParagraph"/>
                        <w:spacing w:after="160" w:line="259" w:lineRule="auto"/>
                        <w:rPr>
                          <w:rFonts w:ascii="Gill Sans Infant Std" w:hAnsi="Gill Sans Infant Std"/>
                          <w:b/>
                          <w:sz w:val="36"/>
                        </w:rPr>
                      </w:pPr>
                      <w:r>
                        <w:rPr>
                          <w:rFonts w:ascii="Gill Sans Infant Std" w:hAnsi="Gill Sans Infant Std"/>
                          <w:b/>
                          <w:sz w:val="32"/>
                        </w:rPr>
                        <w:t xml:space="preserve">      </w:t>
                      </w:r>
                      <w:r w:rsidRPr="00366DBA">
                        <w:rPr>
                          <w:rFonts w:ascii="Gill Sans Infant Std" w:hAnsi="Gill Sans Infant Std"/>
                          <w:b/>
                          <w:sz w:val="28"/>
                        </w:rPr>
                        <w:t>4</w:t>
                      </w:r>
                      <w:r w:rsidRPr="00366DBA">
                        <w:rPr>
                          <w:rFonts w:ascii="Gill Sans Infant Std" w:hAnsi="Gill Sans Infant Std"/>
                          <w:b/>
                          <w:sz w:val="28"/>
                        </w:rPr>
                        <w:t xml:space="preserve">. </w:t>
                      </w:r>
                      <w:r w:rsidRPr="00366DBA">
                        <w:rPr>
                          <w:rFonts w:ascii="Gill Sans Infant Std" w:hAnsi="Gill Sans Infant Std"/>
                          <w:b/>
                          <w:sz w:val="28"/>
                        </w:rPr>
                        <w:t xml:space="preserve">Create Your </w:t>
                      </w:r>
                      <w:r w:rsidR="00366DBA" w:rsidRPr="00366DBA">
                        <w:rPr>
                          <w:rFonts w:ascii="Gill Sans Infant Std" w:hAnsi="Gill Sans Infant Std"/>
                          <w:b/>
                          <w:sz w:val="28"/>
                        </w:rPr>
                        <w:t>Elevator Pitch</w:t>
                      </w:r>
                    </w:p>
                    <w:p w:rsidR="009B137E" w:rsidRPr="009B137E" w:rsidRDefault="00366DBA" w:rsidP="009B137E">
                      <w:pPr>
                        <w:tabs>
                          <w:tab w:val="left" w:pos="1725"/>
                        </w:tabs>
                        <w:spacing w:after="160" w:line="259" w:lineRule="auto"/>
                        <w:ind w:left="270" w:right="330"/>
                        <w:rPr>
                          <w:sz w:val="22"/>
                        </w:rPr>
                      </w:pPr>
                      <w:r>
                        <w:rPr>
                          <w:rFonts w:ascii="Gill Sans Infant Std" w:hAnsi="Gill Sans Infant Std"/>
                          <w:sz w:val="22"/>
                          <w:szCs w:val="24"/>
                        </w:rPr>
                        <w:t>An elevator pitch</w:t>
                      </w:r>
                      <w:r w:rsidR="009B137E" w:rsidRPr="009B137E">
                        <w:rPr>
                          <w:rFonts w:ascii="Gill Sans Infant Std" w:hAnsi="Gill Sans Infant Std"/>
                          <w:sz w:val="22"/>
                          <w:szCs w:val="24"/>
                        </w:rPr>
                        <w:t xml:space="preserve"> is a common type of advocacy message used when a speaker has a very short period of time to spur someone’s interest (usually less than 1 minute). Everything about crafting a message applies to the elevator pitch, but you should also consider the following factors</w:t>
                      </w:r>
                      <w:r>
                        <w:rPr>
                          <w:rFonts w:ascii="Gill Sans Infant Std" w:hAnsi="Gill Sans Infant Std"/>
                          <w:sz w:val="22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6DBA">
        <w:rPr>
          <w:rFonts w:ascii="Gill Sans Infant Std" w:hAnsi="Gill Sans Infant Std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657A6" wp14:editId="499D7FB4">
                <wp:simplePos x="0" y="0"/>
                <wp:positionH relativeFrom="margin">
                  <wp:posOffset>-257175</wp:posOffset>
                </wp:positionH>
                <wp:positionV relativeFrom="paragraph">
                  <wp:posOffset>3384550</wp:posOffset>
                </wp:positionV>
                <wp:extent cx="69913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90CD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25pt,266.5pt" to="530.2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366DBA">
        <w:rPr>
          <w:rFonts w:ascii="Gill Sans Infant Std" w:hAnsi="Gill Sans Infant Std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FA7490" wp14:editId="73567620">
                <wp:simplePos x="0" y="0"/>
                <wp:positionH relativeFrom="margin">
                  <wp:posOffset>3619500</wp:posOffset>
                </wp:positionH>
                <wp:positionV relativeFrom="paragraph">
                  <wp:posOffset>2341880</wp:posOffset>
                </wp:positionV>
                <wp:extent cx="3009900" cy="12573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540" w:hanging="270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An appealing, emotional connection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540" w:hanging="270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Simple, concise solutions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540" w:hanging="270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Answers to common questions or challenges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ind w:left="540" w:hanging="270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An “ask”—what action do you want the recipient to take?</w:t>
                            </w:r>
                          </w:p>
                          <w:p w:rsidR="009B137E" w:rsidRPr="009B137E" w:rsidRDefault="009B137E" w:rsidP="009B137E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="Gill Sans Infant Std" w:hAnsi="Gill Sans Infant Std"/>
                                <w:sz w:val="22"/>
                              </w:rPr>
                            </w:pPr>
                          </w:p>
                          <w:p w:rsidR="009B137E" w:rsidRDefault="009B137E" w:rsidP="009B1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7490" id="_x0000_s1032" type="#_x0000_t202" style="position:absolute;left:0;text-align:left;margin-left:285pt;margin-top:184.4pt;width:237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" stroked="f">
                <v:textbox>
                  <w:txbxContent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540" w:hanging="270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An appealing, emotional connection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540" w:hanging="270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Simple, concise solutions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540" w:hanging="270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Answers to common questions or challenges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ind w:left="540" w:hanging="270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An “ask”—what action do you want the recipient to take?</w:t>
                      </w:r>
                    </w:p>
                    <w:p w:rsidR="009B137E" w:rsidRPr="009B137E" w:rsidRDefault="009B137E" w:rsidP="009B137E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="Gill Sans Infant Std" w:hAnsi="Gill Sans Infant Std"/>
                          <w:sz w:val="22"/>
                        </w:rPr>
                      </w:pPr>
                    </w:p>
                    <w:p w:rsidR="009B137E" w:rsidRDefault="009B137E" w:rsidP="009B137E"/>
                  </w:txbxContent>
                </v:textbox>
                <w10:wrap type="square" anchorx="margin"/>
              </v:shape>
            </w:pict>
          </mc:Fallback>
        </mc:AlternateContent>
      </w:r>
      <w:r w:rsidRPr="00366DBA">
        <w:rPr>
          <w:rFonts w:ascii="Gill Sans Infant Std" w:hAnsi="Gill Sans Infant Std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9EDF25" wp14:editId="23E34AFC">
                <wp:simplePos x="0" y="0"/>
                <wp:positionH relativeFrom="margin">
                  <wp:posOffset>190500</wp:posOffset>
                </wp:positionH>
                <wp:positionV relativeFrom="paragraph">
                  <wp:posOffset>2193290</wp:posOffset>
                </wp:positionV>
                <wp:extent cx="3514725" cy="214312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E" w:rsidRPr="009B137E" w:rsidRDefault="009B137E" w:rsidP="009B137E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="Gill Sans Infant Std" w:hAnsi="Gill Sans Infant Std"/>
                                <w:b/>
                                <w:sz w:val="36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366DBA">
                              <w:rPr>
                                <w:rFonts w:ascii="Gill Sans Infant Std" w:hAnsi="Gill Sans Infant Std"/>
                                <w:b/>
                                <w:sz w:val="24"/>
                              </w:rPr>
                              <w:t xml:space="preserve"> </w:t>
                            </w:r>
                            <w:r w:rsidRPr="00366DBA">
                              <w:rPr>
                                <w:rFonts w:ascii="Gill Sans Infant Std" w:hAnsi="Gill Sans Infant Std"/>
                                <w:b/>
                                <w:sz w:val="28"/>
                              </w:rPr>
                              <w:t>Include the Key Ingredients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25"/>
                              </w:tabs>
                              <w:spacing w:after="160" w:line="259" w:lineRule="auto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A targeted message for a targeted audience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25"/>
                              </w:tabs>
                              <w:spacing w:after="160" w:line="259" w:lineRule="auto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 xml:space="preserve">A clear description of the issue and why it’s a problem 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25"/>
                              </w:tabs>
                              <w:spacing w:after="160" w:line="259" w:lineRule="auto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>Facts and figures</w:t>
                            </w:r>
                          </w:p>
                          <w:p w:rsidR="009B137E" w:rsidRPr="00366DBA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25"/>
                              </w:tabs>
                              <w:spacing w:after="160" w:line="259" w:lineRule="auto"/>
                              <w:rPr>
                                <w:rFonts w:ascii="Gill Sans Infant Std" w:hAnsi="Gill Sans Infant Std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</w:rPr>
                              <w:t xml:space="preserve">Real-life, human examples and stories </w:t>
                            </w:r>
                          </w:p>
                          <w:p w:rsidR="009B137E" w:rsidRDefault="009B137E" w:rsidP="009B1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DF25" id="_x0000_s1033" type="#_x0000_t202" style="position:absolute;left:0;text-align:left;margin-left:15pt;margin-top:172.7pt;width:276.75pt;height:1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" stroked="f">
                <v:textbox>
                  <w:txbxContent>
                    <w:p w:rsidR="009B137E" w:rsidRPr="009B137E" w:rsidRDefault="009B137E" w:rsidP="009B137E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="Gill Sans Infant Std" w:hAnsi="Gill Sans Infant Std"/>
                          <w:b/>
                          <w:sz w:val="36"/>
                        </w:rPr>
                      </w:pPr>
                      <w:r w:rsidRPr="00366DBA">
                        <w:rPr>
                          <w:rFonts w:ascii="Gill Sans Infant Std" w:hAnsi="Gill Sans Infant Std"/>
                          <w:b/>
                          <w:sz w:val="28"/>
                          <w:szCs w:val="28"/>
                        </w:rPr>
                        <w:t>3.</w:t>
                      </w:r>
                      <w:r w:rsidRPr="00366DBA">
                        <w:rPr>
                          <w:rFonts w:ascii="Gill Sans Infant Std" w:hAnsi="Gill Sans Infant Std"/>
                          <w:b/>
                          <w:sz w:val="24"/>
                        </w:rPr>
                        <w:t xml:space="preserve"> </w:t>
                      </w:r>
                      <w:r w:rsidRPr="00366DBA">
                        <w:rPr>
                          <w:rFonts w:ascii="Gill Sans Infant Std" w:hAnsi="Gill Sans Infant Std"/>
                          <w:b/>
                          <w:sz w:val="28"/>
                        </w:rPr>
                        <w:t>Include the Key Ingredients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725"/>
                        </w:tabs>
                        <w:spacing w:after="160" w:line="259" w:lineRule="auto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A targeted message for a targeted audience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725"/>
                        </w:tabs>
                        <w:spacing w:after="160" w:line="259" w:lineRule="auto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 xml:space="preserve">A clear description of the issue and why it’s a problem 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725"/>
                        </w:tabs>
                        <w:spacing w:after="160" w:line="259" w:lineRule="auto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>Facts and figures</w:t>
                      </w:r>
                    </w:p>
                    <w:p w:rsidR="009B137E" w:rsidRPr="00366DBA" w:rsidRDefault="009B137E" w:rsidP="009B13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725"/>
                        </w:tabs>
                        <w:spacing w:after="160" w:line="259" w:lineRule="auto"/>
                        <w:rPr>
                          <w:rFonts w:ascii="Gill Sans Infant Std" w:hAnsi="Gill Sans Infant Std"/>
                        </w:rPr>
                      </w:pPr>
                      <w:r w:rsidRPr="00366DBA">
                        <w:rPr>
                          <w:rFonts w:ascii="Gill Sans Infant Std" w:hAnsi="Gill Sans Infant Std"/>
                        </w:rPr>
                        <w:t xml:space="preserve">Real-life, human examples and stories </w:t>
                      </w:r>
                    </w:p>
                    <w:p w:rsidR="009B137E" w:rsidRDefault="009B137E" w:rsidP="009B137E"/>
                  </w:txbxContent>
                </v:textbox>
                <w10:wrap type="square" anchorx="margin"/>
              </v:shape>
            </w:pict>
          </mc:Fallback>
        </mc:AlternateContent>
      </w:r>
      <w:r w:rsidRPr="00366DBA">
        <w:rPr>
          <w:rFonts w:ascii="Gill Sans Infant Std" w:hAnsi="Gill Sans Infant Std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43799" wp14:editId="3445D1EF">
                <wp:simplePos x="0" y="0"/>
                <wp:positionH relativeFrom="margin">
                  <wp:posOffset>-323850</wp:posOffset>
                </wp:positionH>
                <wp:positionV relativeFrom="paragraph">
                  <wp:posOffset>2132965</wp:posOffset>
                </wp:positionV>
                <wp:extent cx="6991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3CD14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5pt,167.95pt" to="52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366DBA">
        <w:rPr>
          <w:noProof/>
        </w:rPr>
        <w:drawing>
          <wp:anchor distT="0" distB="0" distL="114300" distR="114300" simplePos="0" relativeHeight="251667456" behindDoc="0" locked="0" layoutInCell="1" allowOverlap="1" wp14:anchorId="32E854AB" wp14:editId="1604E430">
            <wp:simplePos x="0" y="0"/>
            <wp:positionH relativeFrom="page">
              <wp:posOffset>5266690</wp:posOffset>
            </wp:positionH>
            <wp:positionV relativeFrom="paragraph">
              <wp:posOffset>294005</wp:posOffset>
            </wp:positionV>
            <wp:extent cx="2181225" cy="17938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DBA">
        <w:rPr>
          <w:rFonts w:ascii="Gill Sans Infant Std" w:hAnsi="Gill Sans Infant Std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9CD95" wp14:editId="5250B7AD">
                <wp:simplePos x="0" y="0"/>
                <wp:positionH relativeFrom="margin">
                  <wp:posOffset>-333375</wp:posOffset>
                </wp:positionH>
                <wp:positionV relativeFrom="paragraph">
                  <wp:posOffset>238125</wp:posOffset>
                </wp:positionV>
                <wp:extent cx="6991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395FA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25pt,18.75pt" to="52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366DBA">
        <w:rPr>
          <w:rFonts w:ascii="Gill Sans Infant Std" w:hAnsi="Gill Sans Infant St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393065</wp:posOffset>
                </wp:positionV>
                <wp:extent cx="4067175" cy="2143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E" w:rsidRPr="009B137E" w:rsidRDefault="009B137E" w:rsidP="009B137E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="Gill Sans Infant Std" w:hAnsi="Gill Sans Infant Std"/>
                                <w:b/>
                                <w:sz w:val="36"/>
                              </w:rPr>
                            </w:pPr>
                            <w:r w:rsidRPr="00366DBA">
                              <w:rPr>
                                <w:rFonts w:ascii="Gill Sans Infant Std" w:hAnsi="Gill Sans Infant Std"/>
                                <w:b/>
                                <w:sz w:val="28"/>
                              </w:rPr>
                              <w:t>2. Engage the Heart &amp; the Head</w:t>
                            </w:r>
                          </w:p>
                          <w:p w:rsidR="009B137E" w:rsidRPr="009B137E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0"/>
                              </w:tabs>
                              <w:spacing w:after="160" w:line="259" w:lineRule="auto"/>
                              <w:ind w:left="540" w:hanging="180"/>
                              <w:rPr>
                                <w:rFonts w:ascii="Gill Sans Infant Std" w:hAnsi="Gill Sans Infant Std"/>
                                <w:sz w:val="22"/>
                              </w:rPr>
                            </w:pPr>
                            <w:r w:rsidRPr="009B137E">
                              <w:rPr>
                                <w:rFonts w:ascii="Gill Sans Infant Std" w:hAnsi="Gill Sans Infant Std"/>
                                <w:sz w:val="22"/>
                              </w:rPr>
                              <w:t>People understand the world through both their heart and their head—in fact, the heart is often the more powerful driver.</w:t>
                            </w:r>
                            <w:r w:rsidRPr="009B137E">
                              <w:rPr>
                                <w:rFonts w:ascii="Gill Sans Infant Std" w:hAnsi="Gill Sans Infant Std"/>
                                <w:sz w:val="22"/>
                              </w:rPr>
                              <w:br/>
                            </w:r>
                          </w:p>
                          <w:p w:rsidR="009B137E" w:rsidRPr="009B137E" w:rsidRDefault="009B137E" w:rsidP="009B137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0"/>
                              </w:tabs>
                              <w:spacing w:after="160" w:line="259" w:lineRule="auto"/>
                              <w:ind w:left="540" w:hanging="180"/>
                              <w:rPr>
                                <w:rFonts w:ascii="Gill Sans Infant Std" w:hAnsi="Gill Sans Infant Std"/>
                                <w:sz w:val="22"/>
                              </w:rPr>
                            </w:pPr>
                            <w:r w:rsidRPr="009B137E">
                              <w:rPr>
                                <w:rFonts w:ascii="Gill Sans Infant Std" w:hAnsi="Gill Sans Infant Std"/>
                                <w:sz w:val="22"/>
                              </w:rPr>
                              <w:t>To get people to take action, your advocacy message needs to touch their hearts (through stories and personal experiences) and minds (through facts, figures, and data).</w:t>
                            </w:r>
                          </w:p>
                          <w:p w:rsidR="009B137E" w:rsidRDefault="009B1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.5pt;margin-top:30.95pt;width:320.25pt;height:1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" stroked="f">
                <v:textbox>
                  <w:txbxContent>
                    <w:p w:rsidR="009B137E" w:rsidRPr="009B137E" w:rsidRDefault="009B137E" w:rsidP="009B137E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="Gill Sans Infant Std" w:hAnsi="Gill Sans Infant Std"/>
                          <w:b/>
                          <w:sz w:val="36"/>
                        </w:rPr>
                      </w:pPr>
                      <w:r w:rsidRPr="00366DBA">
                        <w:rPr>
                          <w:rFonts w:ascii="Gill Sans Infant Std" w:hAnsi="Gill Sans Infant Std"/>
                          <w:b/>
                          <w:sz w:val="28"/>
                        </w:rPr>
                        <w:t>2. Engage the Heart &amp; the Head</w:t>
                      </w:r>
                    </w:p>
                    <w:p w:rsidR="009B137E" w:rsidRPr="009B137E" w:rsidRDefault="009B137E" w:rsidP="009B13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170"/>
                        </w:tabs>
                        <w:spacing w:after="160" w:line="259" w:lineRule="auto"/>
                        <w:ind w:left="540" w:hanging="180"/>
                        <w:rPr>
                          <w:rFonts w:ascii="Gill Sans Infant Std" w:hAnsi="Gill Sans Infant Std"/>
                          <w:sz w:val="22"/>
                        </w:rPr>
                      </w:pPr>
                      <w:r w:rsidRPr="009B137E">
                        <w:rPr>
                          <w:rFonts w:ascii="Gill Sans Infant Std" w:hAnsi="Gill Sans Infant Std"/>
                          <w:sz w:val="22"/>
                        </w:rPr>
                        <w:t>People understand the world through both their heart and their head—in fact, the heart is often the more powerful driver.</w:t>
                      </w:r>
                      <w:r w:rsidRPr="009B137E">
                        <w:rPr>
                          <w:rFonts w:ascii="Gill Sans Infant Std" w:hAnsi="Gill Sans Infant Std"/>
                          <w:sz w:val="22"/>
                        </w:rPr>
                        <w:br/>
                      </w:r>
                    </w:p>
                    <w:p w:rsidR="009B137E" w:rsidRPr="009B137E" w:rsidRDefault="009B137E" w:rsidP="009B137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170"/>
                        </w:tabs>
                        <w:spacing w:after="160" w:line="259" w:lineRule="auto"/>
                        <w:ind w:left="540" w:hanging="180"/>
                        <w:rPr>
                          <w:rFonts w:ascii="Gill Sans Infant Std" w:hAnsi="Gill Sans Infant Std"/>
                          <w:sz w:val="22"/>
                        </w:rPr>
                      </w:pPr>
                      <w:r w:rsidRPr="009B137E">
                        <w:rPr>
                          <w:rFonts w:ascii="Gill Sans Infant Std" w:hAnsi="Gill Sans Infant Std"/>
                          <w:sz w:val="22"/>
                        </w:rPr>
                        <w:t>To get people to take action, your advocacy message needs to touch their hearts (through stories and personal experiences) and minds (through facts, figures, and data).</w:t>
                      </w:r>
                    </w:p>
                    <w:p w:rsidR="009B137E" w:rsidRDefault="009B137E"/>
                  </w:txbxContent>
                </v:textbox>
                <w10:wrap type="square" anchorx="margin"/>
              </v:shape>
            </w:pict>
          </mc:Fallback>
        </mc:AlternateContent>
      </w:r>
      <w:r w:rsidR="009B137E" w:rsidRPr="00366DBA">
        <w:rPr>
          <w:rFonts w:ascii="Gill Sans Infant Std" w:hAnsi="Gill Sans Infant Std"/>
        </w:rPr>
        <w:t>Meetings with decision-makers</w:t>
      </w:r>
      <w:r w:rsidR="009B137E" w:rsidRPr="009B137E">
        <w:rPr>
          <w:rFonts w:ascii="Gill Sans Infant Std" w:hAnsi="Gill Sans Infant Std"/>
        </w:rPr>
        <w:t xml:space="preserve"> </w:t>
      </w:r>
    </w:p>
    <w:sectPr w:rsidR="009B137E" w:rsidRPr="009B137E" w:rsidSect="009B137E">
      <w:type w:val="continuous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B7" w:rsidRDefault="000F39B7" w:rsidP="00EE3C36">
      <w:r>
        <w:separator/>
      </w:r>
    </w:p>
  </w:endnote>
  <w:endnote w:type="continuationSeparator" w:id="0">
    <w:p w:rsidR="000F39B7" w:rsidRDefault="000F39B7" w:rsidP="00E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Com Cn">
    <w:panose1 w:val="020B0806040303020004"/>
    <w:charset w:val="00"/>
    <w:family w:val="swiss"/>
    <w:pitch w:val="variable"/>
    <w:sig w:usb0="800000AF" w:usb1="5000204A" w:usb2="00000000" w:usb3="00000000" w:csb0="0000009B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36" w:rsidRDefault="00EE3C36" w:rsidP="006621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C36" w:rsidRDefault="00EE3C36" w:rsidP="00EE3C36">
    <w:pPr>
      <w:pStyle w:val="Footer"/>
      <w:ind w:right="360"/>
    </w:pPr>
  </w:p>
  <w:p w:rsidR="00000000" w:rsidRDefault="000F39B7"/>
  <w:p w:rsidR="00000000" w:rsidRDefault="000F39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36" w:rsidRDefault="00EE3C36" w:rsidP="006621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DBA">
      <w:rPr>
        <w:rStyle w:val="PageNumber"/>
        <w:noProof/>
      </w:rPr>
      <w:t>1</w:t>
    </w:r>
    <w:r>
      <w:rPr>
        <w:rStyle w:val="PageNumber"/>
      </w:rPr>
      <w:fldChar w:fldCharType="end"/>
    </w:r>
  </w:p>
  <w:p w:rsidR="00EE3C36" w:rsidRDefault="00EE3C36" w:rsidP="00EE3C36">
    <w:pPr>
      <w:pStyle w:val="Footer"/>
      <w:ind w:right="360"/>
      <w:jc w:val="right"/>
    </w:pPr>
  </w:p>
  <w:p w:rsidR="00000000" w:rsidRDefault="000F39B7"/>
  <w:p w:rsidR="00000000" w:rsidRDefault="000F39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B7" w:rsidRDefault="000F39B7" w:rsidP="00EE3C36">
      <w:r>
        <w:separator/>
      </w:r>
    </w:p>
  </w:footnote>
  <w:footnote w:type="continuationSeparator" w:id="0">
    <w:p w:rsidR="000F39B7" w:rsidRDefault="000F39B7" w:rsidP="00EE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36" w:rsidRPr="0034247F" w:rsidRDefault="00DF294E" w:rsidP="00EE3C36">
    <w:pPr>
      <w:pStyle w:val="Header"/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C3E774" wp14:editId="558D8305">
              <wp:simplePos x="0" y="0"/>
              <wp:positionH relativeFrom="column">
                <wp:posOffset>3677285</wp:posOffset>
              </wp:positionH>
              <wp:positionV relativeFrom="page">
                <wp:posOffset>359515</wp:posOffset>
              </wp:positionV>
              <wp:extent cx="2660650" cy="627170"/>
              <wp:effectExtent l="0" t="0" r="6350" b="825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0650" cy="627170"/>
                        <a:chOff x="9525" y="26069"/>
                        <a:chExt cx="2838450" cy="669891"/>
                      </a:xfrm>
                    </wpg:grpSpPr>
                    <wps:wsp>
                      <wps:cNvPr id="26" name="Rounded Rectangle 26"/>
                      <wps:cNvSpPr/>
                      <wps:spPr>
                        <a:xfrm>
                          <a:off x="9525" y="28575"/>
                          <a:ext cx="2838450" cy="667385"/>
                        </a:xfrm>
                        <a:prstGeom prst="roundRect">
                          <a:avLst>
                            <a:gd name="adj" fmla="val 593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94E" w:rsidRPr="00603398" w:rsidRDefault="00DF294E" w:rsidP="00DF294E">
                            <w:pPr>
                              <w:spacing w:line="216" w:lineRule="auto"/>
                              <w:rPr>
                                <w:rFonts w:ascii="Trade Gothic LT Com Cn" w:hAnsi="Trade Gothic LT Com Cn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" tIns="0" rIns="36576" bIns="6400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7601" y="26069"/>
                          <a:ext cx="2626742" cy="66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C3E774" id="Group 31" o:spid="_x0000_s1035" style="position:absolute;margin-left:289.55pt;margin-top:28.3pt;width:209.5pt;height:49.4pt;z-index:251661312;mso-position-vertical-relative:page;mso-width-relative:margin;mso-height-relative:margin" coordorigin="95,260" coordsize="28384,6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">
              <v:roundrect id="Rounded Rectangle 26" o:spid="_x0000_s1036" style="position:absolute;left:95;top:285;width:28384;height:6674;visibility:visible;mso-wrap-style:square;v-text-anchor:top" arcsize="388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3kcUA&#10;AADbAAAADwAAAGRycy9kb3ducmV2LnhtbESPT2vCQBTE7wW/w/IEL0U38RAkukoVCx6U4p+Dx0f2&#10;mYRm34bsNib59G6h0OMwM79hVpvOVKKlxpWWFcSzCARxZnXJuYLb9XO6AOE8ssbKMinoycFmPXpb&#10;Yartk8/UXnwuAoRdigoK7+tUSpcVZNDNbE0cvIdtDPogm1zqBp8Bbio5j6JEGiw5LBRY066g7Pvy&#10;YxS40/1r+74djveY90PPlT4ni5NSk3H3sQThqfP/4b/2QSuYJ/D7JfwA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LeRxQAAANsAAAAPAAAAAAAAAAAAAAAAAJgCAABkcnMv&#10;ZG93bnJldi54bWxQSwUGAAAAAAQABAD1AAAAigMAAAAA&#10;" fillcolor="white [3212]" stroked="f" strokeweight="1pt">
                <v:stroke joinstyle="miter"/>
                <v:textbox inset="2.88pt,0,2.88pt,5.04pt">
                  <w:txbxContent>
                    <w:p w:rsidR="00DF294E" w:rsidRPr="00603398" w:rsidRDefault="00DF294E" w:rsidP="00DF294E">
                      <w:pPr>
                        <w:spacing w:line="216" w:lineRule="auto"/>
                        <w:rPr>
                          <w:rFonts w:ascii="Trade Gothic LT Com Cn" w:hAnsi="Trade Gothic LT Com Cn"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7" type="#_x0000_t75" style="position:absolute;left:1176;top:260;width:26267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PqbEAAAA2wAAAA8AAABkcnMvZG93bnJldi54bWxEj0GLwjAQhe/C/ocwC16KphZ0pRplWVA8&#10;KXaX9To0Y1tsJqWJWv31RhA8Pt68782bLztTiwu1rrKsYDSMQRDnVldcKPj7XQ2mIJxH1lhbJgU3&#10;crBcfPTmmGp75T1dMl+IAGGXooLS+yaV0uUlGXRD2xAH72hbgz7ItpC6xWuAm1omcTyRBisODSU2&#10;9FNSfsrOJrxxuO+qMR2mUR2Nk12U/W9v3Vqp/mf3PQPhqfPv41d6oxUkX/DcEgA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wPqbEAAAA2wAAAA8AAAAAAAAAAAAAAAAA&#10;nwIAAGRycy9kb3ducmV2LnhtbFBLBQYAAAAABAAEAPcAAACQAwAAAAA=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 w:rsidR="00EE3C36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EE957E" wp14:editId="7C3B859F">
              <wp:simplePos x="0" y="0"/>
              <wp:positionH relativeFrom="page">
                <wp:posOffset>152400</wp:posOffset>
              </wp:positionH>
              <wp:positionV relativeFrom="page">
                <wp:posOffset>127000</wp:posOffset>
              </wp:positionV>
              <wp:extent cx="7461250" cy="1179195"/>
              <wp:effectExtent l="0" t="0" r="6350" b="0"/>
              <wp:wrapNone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1250" cy="1179195"/>
                        <a:chOff x="0" y="0"/>
                        <a:chExt cx="7461107" cy="117903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 preferRelativeResize="0"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107" cy="1179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079" y="963150"/>
                          <a:ext cx="6659880" cy="67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335AEF" id="Group 38" o:spid="_x0000_s1026" style="position:absolute;margin-left:12pt;margin-top:10pt;width:587.5pt;height:92.85pt;z-index:-251657216;mso-position-horizontal-relative:page;mso-position-vertical-relative:page;mso-width-relative:margin;mso-height-relative:margin" coordsize="74611,1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">
              <v:shape id="Picture 14" o:spid="_x0000_s1027" type="#_x0000_t75" style="position:absolute;width:74611;height:117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4w7m/AAAA2wAAAA8AAABkcnMvZG93bnJldi54bWxET0uLwjAQvgv+hzCCF9F0VUSqUdyV9XGs&#10;iuehGdtiMylN1nb/vREEb/PxPWe5bk0pHlS7wrKCr1EEgji1uuBMweX8O5yDcB5ZY2mZFPyTg/Wq&#10;21lirG3DCT1OPhMhhF2MCnLvq1hKl+Zk0I1sRRy4m60N+gDrTOoamxBuSjmOopk0WHBoyLGin5zS&#10;++nPKEh2012TDaLrdpYc2fL8ezzZt0r1e+1mAcJT6z/it/ugw/wpvH4JB8j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eMO5vwAAANsAAAAPAAAAAAAAAAAAAAAAAJ8CAABk&#10;cnMvZG93bnJldi54bWxQSwUGAAAAAAQABAD3AAAAiwMAAAAA&#10;">
                <v:imagedata r:id="rId5" o:title=""/>
                <v:path arrowok="t"/>
                <o:lock v:ext="edit" aspectratio="f"/>
              </v:shape>
              <v:shape id="Picture 25" o:spid="_x0000_s1028" type="#_x0000_t75" style="position:absolute;left:2870;top:9631;width:66599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RbeC/AAAA2wAAAA8AAABkcnMvZG93bnJldi54bWxEj80KwjAQhO+C7xBW8KapgqLVKCIogif/&#10;Dt6WZm2LzaY0UVuf3giCx2FmvmHmy9oU4kmVyy0rGPQjEMSJ1TmnCs6nTW8CwnlkjYVlUtCQg+Wi&#10;3ZpjrO2LD/Q8+lQECLsYFWTel7GULsnIoOvbkjh4N1sZ9EFWqdQVvgLcFHIYRWNpMOewkGFJ64yS&#10;+/FhFFy2kX1s9o2j973E1fTaXPNto1S3U69mIDzV/h/+tXdawXAE3y/hB8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EW3gvwAAANsAAAAPAAAAAAAAAAAAAAAAAJ8CAABk&#10;cnMvZG93bnJldi54bWxQSwUGAAAAAAQABAD3AAAAiwMAAAAA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  <w:p w:rsidR="00EE3C36" w:rsidRDefault="00EE3C36">
    <w:pPr>
      <w:pStyle w:val="Header"/>
    </w:pPr>
  </w:p>
  <w:p w:rsidR="00000000" w:rsidRDefault="000F39B7"/>
  <w:p w:rsidR="00000000" w:rsidRDefault="000F3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81F"/>
    <w:multiLevelType w:val="hybridMultilevel"/>
    <w:tmpl w:val="BF08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CC1"/>
    <w:multiLevelType w:val="hybridMultilevel"/>
    <w:tmpl w:val="824A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B0B6F"/>
    <w:multiLevelType w:val="hybridMultilevel"/>
    <w:tmpl w:val="C9FC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1FE8"/>
    <w:multiLevelType w:val="hybridMultilevel"/>
    <w:tmpl w:val="979E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1C62"/>
    <w:multiLevelType w:val="hybridMultilevel"/>
    <w:tmpl w:val="0100C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82387"/>
    <w:multiLevelType w:val="hybridMultilevel"/>
    <w:tmpl w:val="3ED62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E"/>
    <w:rsid w:val="000F39B7"/>
    <w:rsid w:val="002E4DA5"/>
    <w:rsid w:val="003229AC"/>
    <w:rsid w:val="00366DBA"/>
    <w:rsid w:val="00636040"/>
    <w:rsid w:val="006379C2"/>
    <w:rsid w:val="009B137E"/>
    <w:rsid w:val="00A90F69"/>
    <w:rsid w:val="00DE6014"/>
    <w:rsid w:val="00DF294E"/>
    <w:rsid w:val="00E45079"/>
    <w:rsid w:val="00E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A763"/>
  <w14:defaultImageDpi w14:val="32767"/>
  <w15:chartTrackingRefBased/>
  <w15:docId w15:val="{55668273-8E2A-480D-BBE1-519A2FB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7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36"/>
  </w:style>
  <w:style w:type="paragraph" w:styleId="Footer">
    <w:name w:val="footer"/>
    <w:basedOn w:val="Normal"/>
    <w:link w:val="FooterChar"/>
    <w:uiPriority w:val="99"/>
    <w:unhideWhenUsed/>
    <w:rsid w:val="00EE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36"/>
  </w:style>
  <w:style w:type="character" w:styleId="PageNumber">
    <w:name w:val="page number"/>
    <w:basedOn w:val="DefaultParagraphFont"/>
    <w:uiPriority w:val="99"/>
    <w:semiHidden/>
    <w:unhideWhenUsed/>
    <w:rsid w:val="00EE3C36"/>
  </w:style>
  <w:style w:type="paragraph" w:styleId="ListParagraph">
    <w:name w:val="List Paragraph"/>
    <w:basedOn w:val="Normal"/>
    <w:uiPriority w:val="34"/>
    <w:qFormat/>
    <w:rsid w:val="009B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erli\Documents\OneDrive%20-%20Save%20the%20Children%20Federation%20Inc\SCAN_Templates_2017\SCAN_LetterHead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EA37AB-B85C-47EF-9B4E-51F4AC17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SCAN_LetterHead_2017</Template>
  <TotalTime>18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Stierli, Edward</dc:creator>
  <cp:keywords/>
  <dc:description/>
  <cp:lastModifiedBy>Stierli, Edward</cp:lastModifiedBy>
  <cp:revision>1</cp:revision>
  <dcterms:created xsi:type="dcterms:W3CDTF">2017-05-31T18:13:00Z</dcterms:created>
  <dcterms:modified xsi:type="dcterms:W3CDTF">2017-05-31T18:34:00Z</dcterms:modified>
</cp:coreProperties>
</file>